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56" w:rsidRDefault="00953456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О Г Л А С О В А Н О     </w:t>
      </w:r>
    </w:p>
    <w:p w:rsidR="00953456" w:rsidRDefault="009534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Пенсионного фонда в г.Краснокаменске Забайкальского края (межрайонное) </w:t>
      </w:r>
    </w:p>
    <w:p w:rsidR="00953456" w:rsidRDefault="009534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953456" w:rsidRDefault="00953456">
      <w:pPr>
        <w:tabs>
          <w:tab w:val="left" w:pos="7371"/>
          <w:tab w:val="left" w:pos="751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В.Н.Храмова</w:t>
      </w:r>
    </w:p>
    <w:p w:rsidR="00953456" w:rsidRDefault="00953456">
      <w:pPr>
        <w:spacing w:after="0" w:line="240" w:lineRule="auto"/>
      </w:pPr>
    </w:p>
    <w:p w:rsidR="00953456" w:rsidRDefault="009534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47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«_____»_______________2017</w:t>
      </w:r>
    </w:p>
    <w:p w:rsidR="00953456" w:rsidRDefault="0095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 О Л О Ж Е Н И Е</w:t>
      </w:r>
    </w:p>
    <w:p w:rsidR="00953456" w:rsidRDefault="0095345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 районном Чемпионате </w:t>
      </w:r>
    </w:p>
    <w:p w:rsidR="00953456" w:rsidRDefault="0095345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компьютерному многоборью среди пенсионеров г.Краснокаменска и Краснокаменского района</w:t>
      </w:r>
    </w:p>
    <w:p w:rsidR="00953456" w:rsidRDefault="00953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Краснокаменск </w:t>
      </w:r>
    </w:p>
    <w:p w:rsidR="00953456" w:rsidRDefault="00953456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2017 </w:t>
      </w:r>
    </w:p>
    <w:p w:rsidR="00953456" w:rsidRDefault="009534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3456" w:rsidRDefault="0095345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53456" w:rsidRDefault="00953456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53456" w:rsidRDefault="0095345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определяет цели, задачи и порядок проведения районного этапа чемпионата по компьютерному многоборью среди пенсионеров (далее Чемпионат,) в г.Краснокаменске и  Краснокаменском районе.</w:t>
      </w:r>
    </w:p>
    <w:p w:rsidR="00953456" w:rsidRDefault="00953456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Цели проведения районного</w:t>
      </w:r>
    </w:p>
    <w:p w:rsidR="00953456" w:rsidRDefault="00953456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этапа Чемпионата:</w:t>
      </w:r>
    </w:p>
    <w:p w:rsidR="00953456" w:rsidRDefault="009534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Популяризация среди пенсионеров навыков использования компьютерных технологий для успешной социальной адаптации в информационной среде;</w:t>
      </w:r>
    </w:p>
    <w:p w:rsidR="00953456" w:rsidRDefault="009534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Продвижение возможности получения государственных и муниципальных услуг через информационно-телекоммуникационную сеть Интернет;</w:t>
      </w:r>
    </w:p>
    <w:p w:rsidR="00953456" w:rsidRDefault="009534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системы обучения компьютерной грамотности.</w:t>
      </w:r>
    </w:p>
    <w:p w:rsidR="00953456" w:rsidRDefault="0095345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организацией районного этапа Чемпионата осуществляет Управление Пенсионного фонда РФ в г.Краснокаменске (межрайонное).</w:t>
      </w:r>
    </w:p>
    <w:p w:rsidR="00953456" w:rsidRDefault="0095345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456" w:rsidRDefault="0095345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 И СРОКИ ПРОВЕДЕНИЯ ЧЕМПИОНАТА</w:t>
      </w:r>
    </w:p>
    <w:p w:rsidR="00953456" w:rsidRDefault="00953456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53456" w:rsidRDefault="0095345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Чемпионат проводится в г.Краснокаменске Забайкальского края </w:t>
      </w:r>
      <w:r>
        <w:rPr>
          <w:rFonts w:ascii="Times New Roman" w:hAnsi="Times New Roman"/>
          <w:b/>
          <w:sz w:val="24"/>
          <w:szCs w:val="24"/>
        </w:rPr>
        <w:t>29 марта 2017</w:t>
      </w:r>
      <w:r>
        <w:rPr>
          <w:rFonts w:ascii="Times New Roman" w:hAnsi="Times New Roman"/>
          <w:sz w:val="24"/>
          <w:szCs w:val="24"/>
        </w:rPr>
        <w:t xml:space="preserve"> года в </w:t>
      </w:r>
      <w:r>
        <w:rPr>
          <w:rFonts w:ascii="Times New Roman" w:hAnsi="Times New Roman"/>
          <w:b/>
          <w:sz w:val="24"/>
          <w:szCs w:val="24"/>
        </w:rPr>
        <w:t>10-00</w:t>
      </w:r>
      <w:r>
        <w:rPr>
          <w:rFonts w:ascii="Times New Roman" w:hAnsi="Times New Roman"/>
          <w:sz w:val="24"/>
          <w:szCs w:val="24"/>
        </w:rPr>
        <w:t xml:space="preserve"> местного времени на базе Средней Общеобразовательной Школы №4 (2-й микрорайон).</w:t>
      </w:r>
    </w:p>
    <w:p w:rsidR="00953456" w:rsidRDefault="0095345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Чемпионате необходимо зарегистрироваться до 28 марта 2017 включительно в Управлении Пенсионного фонда в г.Краснокаменске (межрайонное) по адресу: г.Краснокаменск, д.505, корпус 1, помещение 1 , 5-й микрорайон  в кабинет № 9, заполнив анкету (приложение 1)  .</w:t>
      </w:r>
    </w:p>
    <w:p w:rsidR="00953456" w:rsidRDefault="0095345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456" w:rsidRDefault="0095345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К УЧАСТНИКАМ </w:t>
      </w:r>
    </w:p>
    <w:p w:rsidR="00953456" w:rsidRDefault="00953456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53456" w:rsidRDefault="0095345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Чемпионате могут принимать участие:</w:t>
      </w:r>
    </w:p>
    <w:p w:rsidR="00953456" w:rsidRDefault="0095345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мужчины – 60 лет и старше,</w:t>
      </w:r>
    </w:p>
    <w:p w:rsidR="00953456" w:rsidRDefault="0095345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женщины – 55 лет и старше</w:t>
      </w:r>
    </w:p>
    <w:p w:rsidR="00953456" w:rsidRDefault="00953456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(возраст определяется на день начала соревнований районного этапа). </w:t>
      </w:r>
    </w:p>
    <w:p w:rsidR="00953456" w:rsidRDefault="0095345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53456" w:rsidRDefault="0095345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ПРОВЕДЕНИЯ ЧЕМПИОНАТА</w:t>
      </w:r>
    </w:p>
    <w:p w:rsidR="00953456" w:rsidRDefault="00953456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  <w:highlight w:val="yellow"/>
        </w:rPr>
      </w:pPr>
    </w:p>
    <w:p w:rsidR="00953456" w:rsidRDefault="0095345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Чемпионат по компьютерному многоборью среди пенсионеров  представляет собой личные соревнования. </w:t>
      </w:r>
    </w:p>
    <w:p w:rsidR="00953456" w:rsidRDefault="00953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знаниям, умениям и навыкам изложены в Приложении 2 к настоящему Положению.</w:t>
      </w:r>
    </w:p>
    <w:p w:rsidR="00953456" w:rsidRDefault="00953456">
      <w:pPr>
        <w:pStyle w:val="ListParagraph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определяются по категориям: «Начинающий пользователь» и «Уверенный пользователь».</w:t>
      </w:r>
    </w:p>
    <w:p w:rsidR="00953456" w:rsidRDefault="0095345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Каждому участнику Чемпионата предоставляется отдельное рабочее место. Перед началом соревнований очного этапа участникам предоставляется время в количестве 10 минут для знакомства с представленным местом, проверки работы клавиатуры и мыши, а также для правильной организации рабочего места. Время для выполнения заданий Чемпионата 30 минут.</w:t>
      </w:r>
    </w:p>
    <w:p w:rsidR="00953456" w:rsidRDefault="0095345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допускается использование участниками портативных запоминающих устройств.</w:t>
      </w:r>
    </w:p>
    <w:p w:rsidR="00953456" w:rsidRDefault="00953456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567" w:hanging="207"/>
        <w:jc w:val="both"/>
      </w:pPr>
      <w:r>
        <w:rPr>
          <w:rFonts w:ascii="Times New Roman" w:hAnsi="Times New Roman"/>
          <w:sz w:val="24"/>
          <w:szCs w:val="24"/>
        </w:rPr>
        <w:t>Количество участников не ограничено.</w:t>
      </w:r>
    </w:p>
    <w:p w:rsidR="00953456" w:rsidRDefault="00953456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567" w:hanging="207"/>
        <w:jc w:val="both"/>
      </w:pPr>
      <w:r>
        <w:rPr>
          <w:rFonts w:ascii="Times New Roman" w:hAnsi="Times New Roman"/>
          <w:sz w:val="24"/>
          <w:szCs w:val="24"/>
        </w:rPr>
        <w:t>Участники для получения дополнительных баллов могут представить домашнее задание -</w:t>
      </w:r>
      <w:r>
        <w:rPr>
          <w:rFonts w:ascii="Times New Roman" w:hAnsi="Times New Roman"/>
        </w:rPr>
        <w:t xml:space="preserve"> презентацию в программе </w:t>
      </w:r>
      <w:r>
        <w:rPr>
          <w:rFonts w:ascii="Times New Roman" w:hAnsi="Times New Roman"/>
          <w:color w:val="000000"/>
        </w:rPr>
        <w:t xml:space="preserve">MS PowerPoint 2007/2010/2013 на тему </w:t>
      </w:r>
      <w:r>
        <w:rPr>
          <w:rFonts w:ascii="Times New Roman" w:hAnsi="Times New Roman"/>
        </w:rPr>
        <w:t>«</w:t>
      </w:r>
      <w:r>
        <w:rPr>
          <w:rFonts w:ascii="Times New Roman" w:hAnsi="Times New Roman"/>
          <w:b/>
        </w:rPr>
        <w:t>Информационные технологии в моей жизни».</w:t>
      </w:r>
    </w:p>
    <w:p w:rsidR="00953456" w:rsidRDefault="00953456">
      <w:pPr>
        <w:pStyle w:val="ListParagraph"/>
        <w:tabs>
          <w:tab w:val="left" w:pos="851"/>
        </w:tabs>
        <w:spacing w:after="0"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</w:p>
    <w:p w:rsidR="00953456" w:rsidRDefault="00953456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ОРГАНИЗАЦИЯ РАЙОННОГО  ЧЕМПИОНАТА </w:t>
      </w:r>
    </w:p>
    <w:p w:rsidR="00953456" w:rsidRDefault="00953456">
      <w:pPr>
        <w:pStyle w:val="ListParagraph"/>
        <w:tabs>
          <w:tab w:val="left" w:pos="851"/>
        </w:tabs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53456" w:rsidRDefault="00953456">
      <w:pPr>
        <w:pStyle w:val="ListParagraphTimesNewRoman"/>
        <w:numPr>
          <w:ilvl w:val="1"/>
          <w:numId w:val="1"/>
        </w:numPr>
      </w:pPr>
      <w:r>
        <w:t>Непосредственная организация Чемпионата возлагается на Организационный комитет, состоящий из представителей Управления Пенсионного фонда РФ в г.Краснокаменске  (межрайонное),  СОШ №4, Отдела социальной защиты населения (далее – оргкомитет).</w:t>
      </w:r>
    </w:p>
    <w:p w:rsidR="00953456" w:rsidRDefault="00953456">
      <w:pPr>
        <w:pStyle w:val="ListParagraphTimesNewRoman"/>
        <w:numPr>
          <w:ilvl w:val="1"/>
          <w:numId w:val="1"/>
        </w:numPr>
      </w:pPr>
      <w:r>
        <w:t>На оргкомитет возлагаются следующие функции:</w:t>
      </w:r>
    </w:p>
    <w:p w:rsidR="00953456" w:rsidRDefault="00953456">
      <w:pPr>
        <w:pStyle w:val="ListParagraphTimesNewRoman"/>
        <w:numPr>
          <w:ilvl w:val="1"/>
          <w:numId w:val="1"/>
        </w:numPr>
      </w:pPr>
      <w:r>
        <w:t>Подготовка заданий по номинациям;</w:t>
      </w:r>
    </w:p>
    <w:p w:rsidR="00953456" w:rsidRDefault="00953456">
      <w:pPr>
        <w:pStyle w:val="ListParagraphTimesNewRoman"/>
        <w:numPr>
          <w:ilvl w:val="1"/>
          <w:numId w:val="1"/>
        </w:numPr>
      </w:pPr>
      <w:r>
        <w:t>Утверждение критериев оценки, системы начисления и снятия баллов;</w:t>
      </w:r>
    </w:p>
    <w:p w:rsidR="00953456" w:rsidRDefault="00953456">
      <w:pPr>
        <w:pStyle w:val="ListParagraphTimesNewRoman"/>
        <w:numPr>
          <w:ilvl w:val="1"/>
          <w:numId w:val="1"/>
        </w:numPr>
      </w:pPr>
      <w:r>
        <w:t>Методическое и информационное обеспечение проведения Чемпионата;</w:t>
      </w:r>
    </w:p>
    <w:p w:rsidR="00953456" w:rsidRDefault="00953456">
      <w:pPr>
        <w:pStyle w:val="ListParagraphTimesNewRoman"/>
        <w:numPr>
          <w:ilvl w:val="1"/>
          <w:numId w:val="1"/>
        </w:numPr>
      </w:pPr>
      <w:r>
        <w:t>Организация работы жюри;</w:t>
      </w:r>
    </w:p>
    <w:p w:rsidR="00953456" w:rsidRDefault="00953456">
      <w:pPr>
        <w:pStyle w:val="ListParagraphTimesNewRoman"/>
        <w:numPr>
          <w:ilvl w:val="1"/>
          <w:numId w:val="1"/>
        </w:numPr>
      </w:pPr>
      <w:r>
        <w:t>Определение победителей и призеров Чемпионата на основании рассмотрения протоколов соревнований;</w:t>
      </w:r>
    </w:p>
    <w:p w:rsidR="00953456" w:rsidRDefault="00953456">
      <w:pPr>
        <w:pStyle w:val="ListParagraphTimesNewRoman"/>
        <w:numPr>
          <w:ilvl w:val="1"/>
          <w:numId w:val="1"/>
        </w:numPr>
      </w:pPr>
      <w:r>
        <w:t xml:space="preserve">Оргкомитет определяет состав жюри в количестве 3 человека. </w:t>
      </w:r>
    </w:p>
    <w:p w:rsidR="00953456" w:rsidRDefault="00953456">
      <w:pPr>
        <w:pStyle w:val="ListParagraphTimesNewRoman"/>
        <w:numPr>
          <w:ilvl w:val="1"/>
          <w:numId w:val="1"/>
        </w:numPr>
      </w:pPr>
      <w:r>
        <w:t>Жюри осуществляет следующие функции:</w:t>
      </w:r>
    </w:p>
    <w:p w:rsidR="00953456" w:rsidRDefault="00953456">
      <w:pPr>
        <w:pStyle w:val="ListParagraphTimesNewRoman"/>
        <w:numPr>
          <w:ilvl w:val="1"/>
          <w:numId w:val="1"/>
        </w:numPr>
      </w:pPr>
      <w:r>
        <w:t xml:space="preserve">Проводит обсуждение, оценивает и определяет результаты работ участников Чемпионата. </w:t>
      </w:r>
    </w:p>
    <w:p w:rsidR="00953456" w:rsidRDefault="00953456">
      <w:pPr>
        <w:pStyle w:val="ListParagraphTimesNewRoman"/>
        <w:ind w:left="284"/>
      </w:pPr>
    </w:p>
    <w:p w:rsidR="00953456" w:rsidRDefault="00953456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ОПРЕДЕЛЕНИЕ РЕЗУЛЬТАТОВ ЧЕМПИОНАТА</w:t>
      </w:r>
    </w:p>
    <w:p w:rsidR="00953456" w:rsidRDefault="00953456">
      <w:pPr>
        <w:pStyle w:val="ListParagraph"/>
        <w:tabs>
          <w:tab w:val="left" w:pos="851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53456" w:rsidRDefault="00953456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Подведение итогов Чемпионата и определение победителей осуществляется Оргкомитетом. Победители определяются по категориям: «Начинающий пользователь» и «Уверенный пользователь». </w:t>
      </w:r>
    </w:p>
    <w:p w:rsidR="00953456" w:rsidRDefault="00953456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представляет листы оценки и итоговые протоколы (приложение 3) по номинациям на усмотрение и утверждение Оргкомитета.</w:t>
      </w:r>
    </w:p>
    <w:p w:rsidR="00953456" w:rsidRDefault="00953456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Если два и более участника районного этапа Чемпионата набрали одинаковое количество баллов, то приоритет отдается старшему участнику.</w:t>
      </w:r>
    </w:p>
    <w:p w:rsidR="00953456" w:rsidRDefault="00953456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Участники Чемпионата получают сертификаты участия.</w:t>
      </w:r>
    </w:p>
    <w:p w:rsidR="00953456" w:rsidRDefault="00953456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Победители районного Чемпионата по компьют</w:t>
      </w:r>
      <w:r w:rsidRPr="00A262C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рному многоборью могут принять участие в региональном Чемпионате, который будет проходить  в г.Чите в период с 10.04.2017 по 14.04.2017г.</w:t>
      </w:r>
    </w:p>
    <w:p w:rsidR="00953456" w:rsidRDefault="00953456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Абсолютные победители регионального Чемпионата направляются в г. Санкт-Петербург для участия в Федеральном этапе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>всероссийского чемпионата по компьютерному многоборью среди пенсионеров 25-27 мая 2017 года.</w:t>
      </w:r>
    </w:p>
    <w:p w:rsidR="00953456" w:rsidRDefault="00953456">
      <w:pPr>
        <w:pStyle w:val="BodyText"/>
        <w:jc w:val="both"/>
      </w:pPr>
      <w:r>
        <w:t> </w:t>
      </w:r>
    </w:p>
    <w:p w:rsidR="00953456" w:rsidRDefault="00953456">
      <w:pPr>
        <w:pStyle w:val="ListParagraph"/>
        <w:tabs>
          <w:tab w:val="left" w:pos="851"/>
        </w:tabs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953456" w:rsidRDefault="00953456">
      <w:pPr>
        <w:pStyle w:val="ListParagraph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456" w:rsidRDefault="00953456">
      <w:pPr>
        <w:pStyle w:val="ListParagraph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456" w:rsidRDefault="00953456">
      <w:pPr>
        <w:pStyle w:val="ListParagraph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456" w:rsidRDefault="00953456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ПРИЛОЖЕНИЯ </w:t>
      </w:r>
    </w:p>
    <w:p w:rsidR="00953456" w:rsidRDefault="009534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 – Анкета участника;</w:t>
      </w:r>
    </w:p>
    <w:p w:rsidR="00953456" w:rsidRDefault="009534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 – Необходимые компетенции и навыки;</w:t>
      </w:r>
    </w:p>
    <w:p w:rsidR="00953456" w:rsidRDefault="009534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 – Сводный протокол заседания жюри.</w:t>
      </w:r>
    </w:p>
    <w:p w:rsidR="00953456" w:rsidRDefault="00953456">
      <w:pPr>
        <w:tabs>
          <w:tab w:val="left" w:pos="851"/>
          <w:tab w:val="left" w:pos="80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456" w:rsidRDefault="00953456">
      <w:pPr>
        <w:tabs>
          <w:tab w:val="left" w:pos="851"/>
          <w:tab w:val="left" w:pos="80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456" w:rsidRDefault="00953456">
      <w:pPr>
        <w:tabs>
          <w:tab w:val="left" w:pos="851"/>
          <w:tab w:val="left" w:pos="80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456" w:rsidRDefault="00953456">
      <w:pPr>
        <w:tabs>
          <w:tab w:val="left" w:pos="851"/>
          <w:tab w:val="left" w:pos="80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456" w:rsidRDefault="00953456">
      <w:pPr>
        <w:tabs>
          <w:tab w:val="left" w:pos="851"/>
          <w:tab w:val="left" w:pos="80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456" w:rsidRDefault="00953456">
      <w:pPr>
        <w:tabs>
          <w:tab w:val="left" w:pos="851"/>
          <w:tab w:val="left" w:pos="80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53456" w:rsidRDefault="00953456">
      <w:pPr>
        <w:tabs>
          <w:tab w:val="left" w:pos="851"/>
          <w:tab w:val="left" w:pos="80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53456" w:rsidRDefault="00953456">
      <w:pPr>
        <w:tabs>
          <w:tab w:val="left" w:pos="851"/>
          <w:tab w:val="left" w:pos="80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53456" w:rsidRDefault="00953456">
      <w:pPr>
        <w:tabs>
          <w:tab w:val="left" w:pos="851"/>
          <w:tab w:val="left" w:pos="80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53456" w:rsidRDefault="00953456">
      <w:pPr>
        <w:jc w:val="right"/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953456" w:rsidRDefault="009534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АНКЕТА</w:t>
      </w:r>
    </w:p>
    <w:p w:rsidR="00953456" w:rsidRDefault="00953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 районного  этапа  </w:t>
      </w:r>
    </w:p>
    <w:p w:rsidR="00953456" w:rsidRDefault="00953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Чемпионата по компьютерному многоборью среди пенсионеров</w:t>
      </w:r>
    </w:p>
    <w:p w:rsidR="00953456" w:rsidRDefault="00953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53456" w:rsidRDefault="00953456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_________________________________________________________________ _______________________________________________________________________</w:t>
      </w:r>
    </w:p>
    <w:p w:rsidR="00953456" w:rsidRDefault="00953456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_____________________полных лет___________________________</w:t>
      </w:r>
    </w:p>
    <w:p w:rsidR="00953456" w:rsidRDefault="00953456">
      <w:pPr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данные______________________________________________________ _______________________________________________________________________ _______________________________________________________________________</w:t>
      </w:r>
    </w:p>
    <w:p w:rsidR="00953456" w:rsidRDefault="00953456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жительства (населенный пункт, район) ________________________________ _______________________________________________________________________ _______________________________________________________________________ </w:t>
      </w:r>
    </w:p>
    <w:p w:rsidR="00953456" w:rsidRDefault="00953456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_____________________________________________________ </w:t>
      </w:r>
    </w:p>
    <w:p w:rsidR="00953456" w:rsidRDefault="00953456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E-mail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 </w:t>
      </w:r>
    </w:p>
    <w:p w:rsidR="00953456" w:rsidRDefault="00953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                                                           ________________________ </w:t>
      </w:r>
    </w:p>
    <w:p w:rsidR="00953456" w:rsidRDefault="00953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(подпись)                                                                                        (расшифровка) </w:t>
      </w:r>
    </w:p>
    <w:p w:rsidR="00953456" w:rsidRDefault="00953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p w:rsidR="00953456" w:rsidRDefault="00953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53456" w:rsidRDefault="0095345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53456" w:rsidRDefault="0095345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53456" w:rsidRDefault="0095345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53456" w:rsidRDefault="0095345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53456" w:rsidRDefault="0095345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53456" w:rsidRDefault="0095345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53456" w:rsidRDefault="0095345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53456" w:rsidRDefault="0095345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53456" w:rsidRDefault="0095345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53456" w:rsidRDefault="0095345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53456" w:rsidRDefault="0095345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53456" w:rsidRDefault="0095345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953456" w:rsidRDefault="009534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456" w:rsidRDefault="00953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456" w:rsidRDefault="00953456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Требования к знаниям, умениям и навыкам </w:t>
      </w:r>
    </w:p>
    <w:p w:rsidR="00953456" w:rsidRDefault="00953456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для выполнения заданий компьютерного многоборья</w:t>
      </w:r>
    </w:p>
    <w:p w:rsidR="00953456" w:rsidRDefault="00953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соревнованиям  допускаются участники подавшие заявку на участие.</w:t>
      </w:r>
    </w:p>
    <w:p w:rsidR="00953456" w:rsidRDefault="00953456">
      <w:pPr>
        <w:tabs>
          <w:tab w:val="left" w:pos="851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выполнения задания желательно наличие следующих компетенций и навыков:</w:t>
      </w:r>
    </w:p>
    <w:p w:rsidR="00953456" w:rsidRDefault="00953456">
      <w:pPr>
        <w:pStyle w:val="ListParagraph"/>
        <w:numPr>
          <w:ilvl w:val="0"/>
          <w:numId w:val="6"/>
        </w:numPr>
        <w:tabs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навыки работы с интерфейсом </w:t>
      </w:r>
      <w:r>
        <w:rPr>
          <w:rFonts w:ascii="Times New Roman" w:hAnsi="Times New Roman"/>
          <w:sz w:val="24"/>
          <w:szCs w:val="24"/>
          <w:lang w:val="en-US"/>
        </w:rPr>
        <w:t>MSWord</w:t>
      </w:r>
      <w:r>
        <w:rPr>
          <w:rFonts w:ascii="Times New Roman" w:hAnsi="Times New Roman"/>
          <w:sz w:val="24"/>
          <w:szCs w:val="24"/>
        </w:rPr>
        <w:t xml:space="preserve"> 2007/2010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953456" w:rsidRDefault="00953456">
      <w:pPr>
        <w:pStyle w:val="ListParagraph"/>
        <w:numPr>
          <w:ilvl w:val="0"/>
          <w:numId w:val="6"/>
        </w:numPr>
        <w:tabs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использование готовых макетов, шаблонов и тем,</w:t>
      </w:r>
    </w:p>
    <w:p w:rsidR="00953456" w:rsidRDefault="00953456">
      <w:pPr>
        <w:pStyle w:val="ListParagraph"/>
        <w:numPr>
          <w:ilvl w:val="0"/>
          <w:numId w:val="6"/>
        </w:numPr>
        <w:tabs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добавление, редактирование и форматирование объектов (текст, рисунки, таблицы, диаграммы, объекты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SmartArt</w:t>
      </w:r>
      <w:r>
        <w:rPr>
          <w:rFonts w:ascii="Times New Roman" w:hAnsi="Times New Roman"/>
          <w:color w:val="000000"/>
          <w:sz w:val="24"/>
          <w:szCs w:val="24"/>
        </w:rPr>
        <w:t xml:space="preserve"> и др.),</w:t>
      </w:r>
    </w:p>
    <w:p w:rsidR="00953456" w:rsidRDefault="00953456">
      <w:pPr>
        <w:pStyle w:val="ListParagraph"/>
        <w:numPr>
          <w:ilvl w:val="0"/>
          <w:numId w:val="6"/>
        </w:numPr>
        <w:tabs>
          <w:tab w:val="left" w:pos="851"/>
        </w:tabs>
        <w:suppressAutoHyphens/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навыки работы с поисковыми средствами Яндекс.</w:t>
      </w:r>
    </w:p>
    <w:p w:rsidR="00953456" w:rsidRDefault="00953456">
      <w:pPr>
        <w:pStyle w:val="ListParagraph"/>
        <w:numPr>
          <w:ilvl w:val="0"/>
          <w:numId w:val="5"/>
        </w:numPr>
        <w:spacing w:after="0" w:line="240" w:lineRule="auto"/>
        <w:ind w:left="567" w:firstLine="0"/>
        <w:jc w:val="both"/>
      </w:pPr>
      <w:r>
        <w:rPr>
          <w:rFonts w:ascii="Times New Roman" w:hAnsi="Times New Roman"/>
          <w:sz w:val="24"/>
          <w:szCs w:val="24"/>
        </w:rPr>
        <w:t>Способность эксплуатировать информационные сервисы Портала госсуслуги.рф (</w:t>
      </w:r>
      <w:hyperlink r:id="rId5">
        <w:r>
          <w:rPr>
            <w:rStyle w:val="-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-"/>
            <w:rFonts w:ascii="Times New Roman" w:hAnsi="Times New Roman"/>
            <w:sz w:val="24"/>
            <w:szCs w:val="24"/>
          </w:rPr>
          <w:t>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gosuslugi</w:t>
        </w:r>
        <w:r>
          <w:rPr>
            <w:rStyle w:val="-"/>
            <w:rFonts w:ascii="Times New Roman" w:hAnsi="Times New Roman"/>
            <w:sz w:val="24"/>
            <w:szCs w:val="24"/>
          </w:rPr>
          <w:t>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) (далее – Портал);</w:t>
      </w:r>
    </w:p>
    <w:p w:rsidR="00953456" w:rsidRDefault="009534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основных возможностей Портала;</w:t>
      </w:r>
    </w:p>
    <w:p w:rsidR="00953456" w:rsidRDefault="009534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интерфейса Портала;</w:t>
      </w:r>
    </w:p>
    <w:p w:rsidR="00953456" w:rsidRDefault="009534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работы с информационными сервисами Портала;</w:t>
      </w:r>
    </w:p>
    <w:p w:rsidR="00953456" w:rsidRDefault="009534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собирать, анализировать, систематизировать и сохранять во внешней программе (текстовый редактор </w:t>
      </w:r>
      <w:r>
        <w:rPr>
          <w:rFonts w:ascii="Times New Roman" w:hAnsi="Times New Roman"/>
          <w:sz w:val="24"/>
          <w:szCs w:val="24"/>
          <w:lang w:val="en-US"/>
        </w:rPr>
        <w:t>MSWORD</w:t>
      </w:r>
      <w:r>
        <w:rPr>
          <w:rFonts w:ascii="Times New Roman" w:hAnsi="Times New Roman"/>
          <w:sz w:val="24"/>
          <w:szCs w:val="24"/>
        </w:rPr>
        <w:t>) информацию по заданной тематике поиска на Портале.</w:t>
      </w:r>
    </w:p>
    <w:p w:rsidR="00953456" w:rsidRDefault="00953456">
      <w:pPr>
        <w:pStyle w:val="ListParagraph"/>
        <w:tabs>
          <w:tab w:val="left" w:pos="851"/>
        </w:tabs>
        <w:suppressAutoHyphens/>
        <w:spacing w:after="0"/>
        <w:ind w:left="567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953456" w:rsidRDefault="00953456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53456" w:rsidRDefault="00953456">
      <w:pPr>
        <w:tabs>
          <w:tab w:val="left" w:pos="851"/>
          <w:tab w:val="left" w:pos="80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53456" w:rsidRDefault="00953456">
      <w:pPr>
        <w:tabs>
          <w:tab w:val="left" w:pos="851"/>
          <w:tab w:val="left" w:pos="80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53456" w:rsidRDefault="00953456">
      <w:pPr>
        <w:rPr>
          <w:highlight w:val="yellow"/>
        </w:rPr>
      </w:pPr>
    </w:p>
    <w:p w:rsidR="00953456" w:rsidRDefault="00953456">
      <w:pPr>
        <w:rPr>
          <w:highlight w:val="yellow"/>
        </w:rPr>
      </w:pPr>
    </w:p>
    <w:p w:rsidR="00953456" w:rsidRDefault="00953456">
      <w:pPr>
        <w:rPr>
          <w:highlight w:val="yellow"/>
        </w:rPr>
      </w:pPr>
    </w:p>
    <w:p w:rsidR="00953456" w:rsidRDefault="00953456">
      <w:pPr>
        <w:rPr>
          <w:highlight w:val="yellow"/>
        </w:rPr>
      </w:pPr>
    </w:p>
    <w:p w:rsidR="00953456" w:rsidRDefault="00953456">
      <w:pPr>
        <w:rPr>
          <w:highlight w:val="yellow"/>
        </w:rPr>
      </w:pPr>
    </w:p>
    <w:p w:rsidR="00953456" w:rsidRDefault="00953456">
      <w:pPr>
        <w:rPr>
          <w:highlight w:val="yellow"/>
        </w:rPr>
      </w:pPr>
    </w:p>
    <w:p w:rsidR="00953456" w:rsidRDefault="00953456">
      <w:pPr>
        <w:rPr>
          <w:highlight w:val="yellow"/>
        </w:rPr>
      </w:pPr>
    </w:p>
    <w:p w:rsidR="00953456" w:rsidRDefault="00953456">
      <w:pPr>
        <w:rPr>
          <w:highlight w:val="yellow"/>
        </w:rPr>
      </w:pPr>
    </w:p>
    <w:p w:rsidR="00953456" w:rsidRDefault="00953456">
      <w:pPr>
        <w:rPr>
          <w:highlight w:val="yellow"/>
        </w:rPr>
      </w:pPr>
    </w:p>
    <w:p w:rsidR="00953456" w:rsidRDefault="00953456">
      <w:pPr>
        <w:rPr>
          <w:highlight w:val="yellow"/>
        </w:rPr>
      </w:pPr>
    </w:p>
    <w:p w:rsidR="00953456" w:rsidRDefault="00953456">
      <w:pPr>
        <w:rPr>
          <w:highlight w:val="yellow"/>
        </w:rPr>
      </w:pPr>
    </w:p>
    <w:p w:rsidR="00953456" w:rsidRDefault="00953456">
      <w:pPr>
        <w:rPr>
          <w:highlight w:val="yellow"/>
        </w:rPr>
      </w:pPr>
    </w:p>
    <w:p w:rsidR="00953456" w:rsidRDefault="00953456">
      <w:pPr>
        <w:rPr>
          <w:highlight w:val="yellow"/>
        </w:rPr>
      </w:pPr>
    </w:p>
    <w:p w:rsidR="00953456" w:rsidRDefault="00953456">
      <w:pPr>
        <w:rPr>
          <w:highlight w:val="yellow"/>
        </w:rPr>
      </w:pPr>
    </w:p>
    <w:p w:rsidR="00953456" w:rsidRDefault="00953456">
      <w:pPr>
        <w:tabs>
          <w:tab w:val="left" w:pos="851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</w:p>
    <w:p w:rsidR="00953456" w:rsidRDefault="0095345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953456" w:rsidRDefault="0095345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жюри районного чемпионата </w:t>
      </w:r>
    </w:p>
    <w:p w:rsidR="00953456" w:rsidRDefault="0095345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компьютерному многоборью среди пенсионеров Краснокаменского района</w:t>
      </w:r>
    </w:p>
    <w:p w:rsidR="00953456" w:rsidRDefault="0095345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3456" w:rsidRDefault="009534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районном чемпионате по компьютерному многоборью среди пенсионеров проводимого 26 марта 2017 года был проведен районный чемпионат по компьютерному многоборью среди пенсионеров Краснокамеского района.</w:t>
      </w:r>
    </w:p>
    <w:p w:rsidR="00953456" w:rsidRDefault="0095345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3456" w:rsidRDefault="009534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нем приняло участие _____ человек</w:t>
      </w:r>
    </w:p>
    <w:p w:rsidR="00953456" w:rsidRDefault="009534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456" w:rsidRDefault="009534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в составе:</w:t>
      </w:r>
    </w:p>
    <w:p w:rsidR="00953456" w:rsidRDefault="009534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/>
      </w:tblPr>
      <w:tblGrid>
        <w:gridCol w:w="459"/>
        <w:gridCol w:w="2174"/>
        <w:gridCol w:w="4018"/>
        <w:gridCol w:w="2920"/>
      </w:tblGrid>
      <w:tr w:rsidR="00953456">
        <w:tc>
          <w:tcPr>
            <w:tcW w:w="458" w:type="dxa"/>
            <w:tcMar>
              <w:left w:w="103" w:type="dxa"/>
            </w:tcMar>
          </w:tcPr>
          <w:p w:rsidR="00953456" w:rsidRDefault="009534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4" w:type="dxa"/>
            <w:tcMar>
              <w:left w:w="103" w:type="dxa"/>
            </w:tcMar>
          </w:tcPr>
          <w:p w:rsidR="00953456" w:rsidRDefault="009534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 жюри</w:t>
            </w:r>
          </w:p>
        </w:tc>
        <w:tc>
          <w:tcPr>
            <w:tcW w:w="4018" w:type="dxa"/>
            <w:tcMar>
              <w:left w:w="103" w:type="dxa"/>
            </w:tcMar>
          </w:tcPr>
          <w:p w:rsidR="00953456" w:rsidRDefault="009534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2920" w:type="dxa"/>
            <w:tcMar>
              <w:left w:w="103" w:type="dxa"/>
            </w:tcMar>
          </w:tcPr>
          <w:p w:rsidR="00953456" w:rsidRDefault="0095345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</w:tr>
      <w:tr w:rsidR="00953456">
        <w:tc>
          <w:tcPr>
            <w:tcW w:w="458" w:type="dxa"/>
            <w:tcMar>
              <w:left w:w="103" w:type="dxa"/>
            </w:tcMar>
          </w:tcPr>
          <w:p w:rsidR="00953456" w:rsidRDefault="0095345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74" w:type="dxa"/>
            <w:tcMar>
              <w:left w:w="103" w:type="dxa"/>
            </w:tcMar>
          </w:tcPr>
          <w:p w:rsidR="00953456" w:rsidRDefault="0095345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</w:tc>
        <w:tc>
          <w:tcPr>
            <w:tcW w:w="4018" w:type="dxa"/>
            <w:tcMar>
              <w:left w:w="103" w:type="dxa"/>
            </w:tcMar>
          </w:tcPr>
          <w:p w:rsidR="00953456" w:rsidRDefault="0095345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Mar>
              <w:left w:w="103" w:type="dxa"/>
            </w:tcMar>
          </w:tcPr>
          <w:p w:rsidR="00953456" w:rsidRDefault="0095345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456">
        <w:tc>
          <w:tcPr>
            <w:tcW w:w="458" w:type="dxa"/>
            <w:tcMar>
              <w:left w:w="103" w:type="dxa"/>
            </w:tcMar>
          </w:tcPr>
          <w:p w:rsidR="00953456" w:rsidRDefault="0095345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74" w:type="dxa"/>
            <w:tcMar>
              <w:left w:w="103" w:type="dxa"/>
            </w:tcMar>
          </w:tcPr>
          <w:p w:rsidR="00953456" w:rsidRDefault="00953456">
            <w:pPr>
              <w:tabs>
                <w:tab w:val="left" w:pos="851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Член жюри</w:t>
            </w:r>
          </w:p>
        </w:tc>
        <w:tc>
          <w:tcPr>
            <w:tcW w:w="4018" w:type="dxa"/>
            <w:tcMar>
              <w:left w:w="103" w:type="dxa"/>
            </w:tcMar>
          </w:tcPr>
          <w:p w:rsidR="00953456" w:rsidRDefault="0095345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Mar>
              <w:left w:w="103" w:type="dxa"/>
            </w:tcMar>
          </w:tcPr>
          <w:p w:rsidR="00953456" w:rsidRDefault="0095345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3456">
        <w:tc>
          <w:tcPr>
            <w:tcW w:w="458" w:type="dxa"/>
            <w:tcMar>
              <w:left w:w="103" w:type="dxa"/>
            </w:tcMar>
          </w:tcPr>
          <w:p w:rsidR="00953456" w:rsidRDefault="0095345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74" w:type="dxa"/>
            <w:tcMar>
              <w:left w:w="103" w:type="dxa"/>
            </w:tcMar>
          </w:tcPr>
          <w:p w:rsidR="00953456" w:rsidRDefault="0095345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Член жюри</w:t>
            </w:r>
          </w:p>
        </w:tc>
        <w:tc>
          <w:tcPr>
            <w:tcW w:w="4018" w:type="dxa"/>
            <w:tcMar>
              <w:left w:w="103" w:type="dxa"/>
            </w:tcMar>
          </w:tcPr>
          <w:p w:rsidR="00953456" w:rsidRDefault="0095345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Mar>
              <w:left w:w="103" w:type="dxa"/>
            </w:tcMar>
          </w:tcPr>
          <w:p w:rsidR="00953456" w:rsidRDefault="0095345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3456" w:rsidRDefault="009534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456" w:rsidRDefault="009534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Р И З Н А Л О:</w:t>
      </w:r>
    </w:p>
    <w:p w:rsidR="00953456" w:rsidRDefault="009534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456" w:rsidRDefault="009534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номинации «Начинающий пользователь»:</w:t>
      </w:r>
    </w:p>
    <w:p w:rsidR="00953456" w:rsidRDefault="009534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456" w:rsidRDefault="009534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53456" w:rsidRDefault="009534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456" w:rsidRDefault="009534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номинации «Уверенный пользователь»:</w:t>
      </w:r>
    </w:p>
    <w:p w:rsidR="00953456" w:rsidRDefault="009534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456" w:rsidRDefault="009534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53456" w:rsidRDefault="009534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456" w:rsidRDefault="009534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жюри:___________________ __________________________________</w:t>
      </w:r>
    </w:p>
    <w:p w:rsidR="00953456" w:rsidRDefault="009534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Подпись                                      расшифровка</w:t>
      </w:r>
    </w:p>
    <w:p w:rsidR="00953456" w:rsidRDefault="009534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53456" w:rsidRDefault="009534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Члены жюри:</w:t>
      </w:r>
    </w:p>
    <w:p w:rsidR="00953456" w:rsidRDefault="009534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__________________________________</w:t>
      </w:r>
    </w:p>
    <w:p w:rsidR="00953456" w:rsidRDefault="009534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Подпись                                      расшифровка</w:t>
      </w:r>
    </w:p>
    <w:p w:rsidR="00953456" w:rsidRDefault="009534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__________________________________</w:t>
      </w:r>
    </w:p>
    <w:p w:rsidR="00953456" w:rsidRDefault="009534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Подпись                                      расшифровка</w:t>
      </w:r>
    </w:p>
    <w:p w:rsidR="00953456" w:rsidRDefault="009534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__________________________________</w:t>
      </w:r>
    </w:p>
    <w:p w:rsidR="00953456" w:rsidRDefault="009534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Подпись                                      расшифровка</w:t>
      </w:r>
    </w:p>
    <w:p w:rsidR="00953456" w:rsidRDefault="009534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__________________________________</w:t>
      </w:r>
    </w:p>
    <w:p w:rsidR="00953456" w:rsidRDefault="009534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Подпись                                      расшифровка</w:t>
      </w:r>
    </w:p>
    <w:p w:rsidR="00953456" w:rsidRDefault="009534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53456" w:rsidRDefault="009534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53456" w:rsidRDefault="00953456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«___»_____________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i/>
            <w:sz w:val="24"/>
            <w:szCs w:val="24"/>
          </w:rPr>
          <w:t>2017 г</w:t>
        </w:r>
      </w:smartTag>
      <w:r>
        <w:rPr>
          <w:rFonts w:ascii="Times New Roman" w:hAnsi="Times New Roman"/>
          <w:i/>
          <w:sz w:val="24"/>
          <w:szCs w:val="24"/>
        </w:rPr>
        <w:t>.</w:t>
      </w:r>
    </w:p>
    <w:p w:rsidR="00953456" w:rsidRDefault="00953456">
      <w:pPr>
        <w:spacing w:line="240" w:lineRule="auto"/>
      </w:pPr>
    </w:p>
    <w:sectPr w:rsidR="00953456" w:rsidSect="00A3407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62F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770A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6014C2"/>
    <w:multiLevelType w:val="multilevel"/>
    <w:tmpl w:val="FFFFFFFF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CC6D58"/>
    <w:multiLevelType w:val="multilevel"/>
    <w:tmpl w:val="FFFFFFFF"/>
    <w:lvl w:ilvl="0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536F154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A535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6BAB4A2D"/>
    <w:multiLevelType w:val="multilevel"/>
    <w:tmpl w:val="FFFFFFFF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9514DC"/>
    <w:multiLevelType w:val="multilevel"/>
    <w:tmpl w:val="FFFFFFFF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07F"/>
    <w:rsid w:val="000C2177"/>
    <w:rsid w:val="002237D1"/>
    <w:rsid w:val="002F3EB2"/>
    <w:rsid w:val="005B4738"/>
    <w:rsid w:val="005D2D9E"/>
    <w:rsid w:val="00953456"/>
    <w:rsid w:val="00A262CC"/>
    <w:rsid w:val="00A3407F"/>
    <w:rsid w:val="00C54905"/>
    <w:rsid w:val="00CA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7D1"/>
    <w:pPr>
      <w:spacing w:after="200" w:line="276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rsid w:val="002237D1"/>
    <w:rPr>
      <w:rFonts w:cs="Times New Roman"/>
      <w:color w:val="0000FF"/>
      <w:u w:val="single"/>
    </w:rPr>
  </w:style>
  <w:style w:type="character" w:customStyle="1" w:styleId="a">
    <w:name w:val="Основной текст с отступом Знак"/>
    <w:basedOn w:val="DefaultParagraphFont"/>
    <w:uiPriority w:val="99"/>
    <w:locked/>
    <w:rsid w:val="002237D1"/>
    <w:rPr>
      <w:rFonts w:ascii="Times New Roman" w:hAnsi="Times New Roman" w:cs="Times New Roman"/>
      <w:sz w:val="24"/>
      <w:szCs w:val="24"/>
      <w:lang w:val="en-US" w:eastAsia="ar-SA" w:bidi="ar-SA"/>
    </w:rPr>
  </w:style>
  <w:style w:type="character" w:customStyle="1" w:styleId="ListLabel1">
    <w:name w:val="ListLabel 1"/>
    <w:uiPriority w:val="99"/>
    <w:rsid w:val="00A3407F"/>
    <w:rPr>
      <w:rFonts w:ascii="Times New Roman" w:hAnsi="Times New Roman"/>
      <w:sz w:val="24"/>
    </w:rPr>
  </w:style>
  <w:style w:type="character" w:customStyle="1" w:styleId="ListLabel2">
    <w:name w:val="ListLabel 2"/>
    <w:uiPriority w:val="99"/>
    <w:rsid w:val="00A3407F"/>
  </w:style>
  <w:style w:type="character" w:customStyle="1" w:styleId="ListLabel3">
    <w:name w:val="ListLabel 3"/>
    <w:uiPriority w:val="99"/>
    <w:rsid w:val="00A3407F"/>
  </w:style>
  <w:style w:type="character" w:customStyle="1" w:styleId="ListLabel4">
    <w:name w:val="ListLabel 4"/>
    <w:uiPriority w:val="99"/>
    <w:rsid w:val="00A3407F"/>
  </w:style>
  <w:style w:type="character" w:customStyle="1" w:styleId="ListLabel5">
    <w:name w:val="ListLabel 5"/>
    <w:uiPriority w:val="99"/>
    <w:rsid w:val="00A3407F"/>
  </w:style>
  <w:style w:type="character" w:customStyle="1" w:styleId="ListLabel6">
    <w:name w:val="ListLabel 6"/>
    <w:uiPriority w:val="99"/>
    <w:rsid w:val="00A3407F"/>
  </w:style>
  <w:style w:type="character" w:customStyle="1" w:styleId="ListLabel7">
    <w:name w:val="ListLabel 7"/>
    <w:uiPriority w:val="99"/>
    <w:rsid w:val="00A3407F"/>
  </w:style>
  <w:style w:type="character" w:customStyle="1" w:styleId="ListLabel8">
    <w:name w:val="ListLabel 8"/>
    <w:uiPriority w:val="99"/>
    <w:rsid w:val="00A3407F"/>
  </w:style>
  <w:style w:type="character" w:customStyle="1" w:styleId="ListLabel9">
    <w:name w:val="ListLabel 9"/>
    <w:uiPriority w:val="99"/>
    <w:rsid w:val="00A3407F"/>
  </w:style>
  <w:style w:type="character" w:customStyle="1" w:styleId="ListLabel10">
    <w:name w:val="ListLabel 10"/>
    <w:uiPriority w:val="99"/>
    <w:rsid w:val="00A3407F"/>
  </w:style>
  <w:style w:type="character" w:customStyle="1" w:styleId="ListLabel11">
    <w:name w:val="ListLabel 11"/>
    <w:uiPriority w:val="99"/>
    <w:rsid w:val="00A3407F"/>
  </w:style>
  <w:style w:type="character" w:customStyle="1" w:styleId="ListLabel12">
    <w:name w:val="ListLabel 12"/>
    <w:uiPriority w:val="99"/>
    <w:rsid w:val="00A3407F"/>
  </w:style>
  <w:style w:type="character" w:customStyle="1" w:styleId="ListLabel13">
    <w:name w:val="ListLabel 13"/>
    <w:uiPriority w:val="99"/>
    <w:rsid w:val="00A3407F"/>
  </w:style>
  <w:style w:type="character" w:customStyle="1" w:styleId="ListLabel14">
    <w:name w:val="ListLabel 14"/>
    <w:uiPriority w:val="99"/>
    <w:rsid w:val="00A3407F"/>
  </w:style>
  <w:style w:type="character" w:customStyle="1" w:styleId="ListLabel15">
    <w:name w:val="ListLabel 15"/>
    <w:uiPriority w:val="99"/>
    <w:rsid w:val="00A3407F"/>
  </w:style>
  <w:style w:type="character" w:customStyle="1" w:styleId="ListLabel16">
    <w:name w:val="ListLabel 16"/>
    <w:uiPriority w:val="99"/>
    <w:rsid w:val="00A3407F"/>
  </w:style>
  <w:style w:type="character" w:customStyle="1" w:styleId="ListLabel17">
    <w:name w:val="ListLabel 17"/>
    <w:uiPriority w:val="99"/>
    <w:rsid w:val="00A3407F"/>
  </w:style>
  <w:style w:type="character" w:customStyle="1" w:styleId="ListLabel18">
    <w:name w:val="ListLabel 18"/>
    <w:uiPriority w:val="99"/>
    <w:rsid w:val="00A3407F"/>
    <w:rPr>
      <w:rFonts w:ascii="Times New Roman" w:hAnsi="Times New Roman"/>
      <w:sz w:val="24"/>
    </w:rPr>
  </w:style>
  <w:style w:type="character" w:customStyle="1" w:styleId="ListLabel19">
    <w:name w:val="ListLabel 19"/>
    <w:uiPriority w:val="99"/>
    <w:rsid w:val="00A3407F"/>
  </w:style>
  <w:style w:type="character" w:customStyle="1" w:styleId="ListLabel20">
    <w:name w:val="ListLabel 20"/>
    <w:uiPriority w:val="99"/>
    <w:rsid w:val="00A3407F"/>
  </w:style>
  <w:style w:type="character" w:customStyle="1" w:styleId="ListLabel21">
    <w:name w:val="ListLabel 21"/>
    <w:uiPriority w:val="99"/>
    <w:rsid w:val="00A3407F"/>
  </w:style>
  <w:style w:type="character" w:customStyle="1" w:styleId="ListLabel22">
    <w:name w:val="ListLabel 22"/>
    <w:uiPriority w:val="99"/>
    <w:rsid w:val="00A3407F"/>
  </w:style>
  <w:style w:type="character" w:customStyle="1" w:styleId="ListLabel23">
    <w:name w:val="ListLabel 23"/>
    <w:uiPriority w:val="99"/>
    <w:rsid w:val="00A3407F"/>
  </w:style>
  <w:style w:type="character" w:customStyle="1" w:styleId="ListLabel24">
    <w:name w:val="ListLabel 24"/>
    <w:uiPriority w:val="99"/>
    <w:rsid w:val="00A3407F"/>
  </w:style>
  <w:style w:type="character" w:customStyle="1" w:styleId="ListLabel25">
    <w:name w:val="ListLabel 25"/>
    <w:uiPriority w:val="99"/>
    <w:rsid w:val="00A3407F"/>
  </w:style>
  <w:style w:type="character" w:customStyle="1" w:styleId="ListLabel26">
    <w:name w:val="ListLabel 26"/>
    <w:uiPriority w:val="99"/>
    <w:rsid w:val="00A3407F"/>
  </w:style>
  <w:style w:type="character" w:customStyle="1" w:styleId="ListLabel27">
    <w:name w:val="ListLabel 27"/>
    <w:uiPriority w:val="99"/>
    <w:rsid w:val="00A3407F"/>
  </w:style>
  <w:style w:type="character" w:customStyle="1" w:styleId="ListLabel28">
    <w:name w:val="ListLabel 28"/>
    <w:uiPriority w:val="99"/>
    <w:rsid w:val="00A3407F"/>
  </w:style>
  <w:style w:type="character" w:customStyle="1" w:styleId="ListLabel29">
    <w:name w:val="ListLabel 29"/>
    <w:uiPriority w:val="99"/>
    <w:rsid w:val="00A3407F"/>
  </w:style>
  <w:style w:type="character" w:customStyle="1" w:styleId="ListLabel30">
    <w:name w:val="ListLabel 30"/>
    <w:uiPriority w:val="99"/>
    <w:rsid w:val="00A3407F"/>
  </w:style>
  <w:style w:type="character" w:customStyle="1" w:styleId="ListLabel31">
    <w:name w:val="ListLabel 31"/>
    <w:uiPriority w:val="99"/>
    <w:rsid w:val="00A3407F"/>
  </w:style>
  <w:style w:type="character" w:customStyle="1" w:styleId="ListLabel32">
    <w:name w:val="ListLabel 32"/>
    <w:uiPriority w:val="99"/>
    <w:rsid w:val="00A3407F"/>
  </w:style>
  <w:style w:type="character" w:customStyle="1" w:styleId="ListLabel33">
    <w:name w:val="ListLabel 33"/>
    <w:uiPriority w:val="99"/>
    <w:rsid w:val="00A3407F"/>
  </w:style>
  <w:style w:type="character" w:customStyle="1" w:styleId="ListLabel34">
    <w:name w:val="ListLabel 34"/>
    <w:uiPriority w:val="99"/>
    <w:rsid w:val="00A3407F"/>
  </w:style>
  <w:style w:type="character" w:customStyle="1" w:styleId="ListLabel35">
    <w:name w:val="ListLabel 35"/>
    <w:uiPriority w:val="99"/>
    <w:rsid w:val="00A3407F"/>
  </w:style>
  <w:style w:type="character" w:customStyle="1" w:styleId="ListLabel36">
    <w:name w:val="ListLabel 36"/>
    <w:uiPriority w:val="99"/>
    <w:rsid w:val="00A3407F"/>
  </w:style>
  <w:style w:type="character" w:customStyle="1" w:styleId="ListLabel37">
    <w:name w:val="ListLabel 37"/>
    <w:uiPriority w:val="99"/>
    <w:rsid w:val="00A3407F"/>
  </w:style>
  <w:style w:type="character" w:customStyle="1" w:styleId="ListLabel38">
    <w:name w:val="ListLabel 38"/>
    <w:uiPriority w:val="99"/>
    <w:rsid w:val="00A3407F"/>
  </w:style>
  <w:style w:type="character" w:customStyle="1" w:styleId="ListLabel39">
    <w:name w:val="ListLabel 39"/>
    <w:uiPriority w:val="99"/>
    <w:rsid w:val="00A3407F"/>
  </w:style>
  <w:style w:type="character" w:customStyle="1" w:styleId="ListLabel40">
    <w:name w:val="ListLabel 40"/>
    <w:uiPriority w:val="99"/>
    <w:rsid w:val="00A3407F"/>
  </w:style>
  <w:style w:type="character" w:customStyle="1" w:styleId="ListLabel41">
    <w:name w:val="ListLabel 41"/>
    <w:uiPriority w:val="99"/>
    <w:rsid w:val="00A3407F"/>
  </w:style>
  <w:style w:type="character" w:customStyle="1" w:styleId="ListLabel42">
    <w:name w:val="ListLabel 42"/>
    <w:uiPriority w:val="99"/>
    <w:rsid w:val="00A3407F"/>
  </w:style>
  <w:style w:type="character" w:customStyle="1" w:styleId="ListLabel43">
    <w:name w:val="ListLabel 43"/>
    <w:uiPriority w:val="99"/>
    <w:rsid w:val="00A3407F"/>
  </w:style>
  <w:style w:type="character" w:customStyle="1" w:styleId="ListLabel44">
    <w:name w:val="ListLabel 44"/>
    <w:uiPriority w:val="99"/>
    <w:rsid w:val="00A3407F"/>
  </w:style>
  <w:style w:type="character" w:customStyle="1" w:styleId="ListLabel45">
    <w:name w:val="ListLabel 45"/>
    <w:uiPriority w:val="99"/>
    <w:rsid w:val="00A3407F"/>
    <w:rPr>
      <w:color w:val="000000"/>
    </w:rPr>
  </w:style>
  <w:style w:type="character" w:customStyle="1" w:styleId="ListLabel46">
    <w:name w:val="ListLabel 46"/>
    <w:uiPriority w:val="99"/>
    <w:rsid w:val="00A3407F"/>
  </w:style>
  <w:style w:type="character" w:customStyle="1" w:styleId="ListLabel47">
    <w:name w:val="ListLabel 47"/>
    <w:uiPriority w:val="99"/>
    <w:rsid w:val="00A3407F"/>
  </w:style>
  <w:style w:type="character" w:customStyle="1" w:styleId="ListLabel48">
    <w:name w:val="ListLabel 48"/>
    <w:uiPriority w:val="99"/>
    <w:rsid w:val="00A3407F"/>
  </w:style>
  <w:style w:type="character" w:customStyle="1" w:styleId="ListLabel49">
    <w:name w:val="ListLabel 49"/>
    <w:uiPriority w:val="99"/>
    <w:rsid w:val="00A3407F"/>
  </w:style>
  <w:style w:type="character" w:customStyle="1" w:styleId="ListLabel50">
    <w:name w:val="ListLabel 50"/>
    <w:uiPriority w:val="99"/>
    <w:rsid w:val="00A3407F"/>
  </w:style>
  <w:style w:type="character" w:customStyle="1" w:styleId="ListLabel51">
    <w:name w:val="ListLabel 51"/>
    <w:uiPriority w:val="99"/>
    <w:rsid w:val="00A3407F"/>
  </w:style>
  <w:style w:type="character" w:customStyle="1" w:styleId="ListLabel52">
    <w:name w:val="ListLabel 52"/>
    <w:uiPriority w:val="99"/>
    <w:rsid w:val="00A3407F"/>
  </w:style>
  <w:style w:type="character" w:customStyle="1" w:styleId="ListLabel53">
    <w:name w:val="ListLabel 53"/>
    <w:uiPriority w:val="99"/>
    <w:rsid w:val="00A3407F"/>
  </w:style>
  <w:style w:type="character" w:customStyle="1" w:styleId="ListLabel54">
    <w:name w:val="ListLabel 54"/>
    <w:uiPriority w:val="99"/>
    <w:rsid w:val="00A3407F"/>
  </w:style>
  <w:style w:type="character" w:customStyle="1" w:styleId="ListLabel55">
    <w:name w:val="ListLabel 55"/>
    <w:uiPriority w:val="99"/>
    <w:rsid w:val="00A3407F"/>
  </w:style>
  <w:style w:type="character" w:customStyle="1" w:styleId="ListLabel56">
    <w:name w:val="ListLabel 56"/>
    <w:uiPriority w:val="99"/>
    <w:rsid w:val="00A3407F"/>
  </w:style>
  <w:style w:type="character" w:customStyle="1" w:styleId="ListLabel57">
    <w:name w:val="ListLabel 57"/>
    <w:uiPriority w:val="99"/>
    <w:rsid w:val="00A3407F"/>
  </w:style>
  <w:style w:type="character" w:customStyle="1" w:styleId="ListLabel58">
    <w:name w:val="ListLabel 58"/>
    <w:uiPriority w:val="99"/>
    <w:rsid w:val="00A3407F"/>
  </w:style>
  <w:style w:type="character" w:customStyle="1" w:styleId="ListLabel59">
    <w:name w:val="ListLabel 59"/>
    <w:uiPriority w:val="99"/>
    <w:rsid w:val="00A3407F"/>
    <w:rPr>
      <w:rFonts w:ascii="Times New Roman" w:hAnsi="Times New Roman"/>
      <w:sz w:val="24"/>
    </w:rPr>
  </w:style>
  <w:style w:type="character" w:customStyle="1" w:styleId="ListLabel60">
    <w:name w:val="ListLabel 60"/>
    <w:uiPriority w:val="99"/>
    <w:rsid w:val="00A3407F"/>
  </w:style>
  <w:style w:type="character" w:customStyle="1" w:styleId="ListLabel61">
    <w:name w:val="ListLabel 61"/>
    <w:uiPriority w:val="99"/>
    <w:rsid w:val="00A3407F"/>
  </w:style>
  <w:style w:type="character" w:customStyle="1" w:styleId="ListLabel62">
    <w:name w:val="ListLabel 62"/>
    <w:uiPriority w:val="99"/>
    <w:rsid w:val="00A3407F"/>
  </w:style>
  <w:style w:type="character" w:customStyle="1" w:styleId="ListLabel63">
    <w:name w:val="ListLabel 63"/>
    <w:uiPriority w:val="99"/>
    <w:rsid w:val="00A3407F"/>
  </w:style>
  <w:style w:type="character" w:customStyle="1" w:styleId="ListLabel64">
    <w:name w:val="ListLabel 64"/>
    <w:uiPriority w:val="99"/>
    <w:rsid w:val="00A3407F"/>
  </w:style>
  <w:style w:type="character" w:customStyle="1" w:styleId="ListLabel65">
    <w:name w:val="ListLabel 65"/>
    <w:uiPriority w:val="99"/>
    <w:rsid w:val="00A3407F"/>
  </w:style>
  <w:style w:type="character" w:customStyle="1" w:styleId="ListLabel66">
    <w:name w:val="ListLabel 66"/>
    <w:uiPriority w:val="99"/>
    <w:rsid w:val="00A3407F"/>
  </w:style>
  <w:style w:type="character" w:customStyle="1" w:styleId="ListLabel67">
    <w:name w:val="ListLabel 67"/>
    <w:uiPriority w:val="99"/>
    <w:rsid w:val="00A3407F"/>
    <w:rPr>
      <w:rFonts w:ascii="Times New Roman" w:hAnsi="Times New Roman"/>
      <w:sz w:val="24"/>
    </w:rPr>
  </w:style>
  <w:style w:type="character" w:customStyle="1" w:styleId="ListLabel68">
    <w:name w:val="ListLabel 68"/>
    <w:uiPriority w:val="99"/>
    <w:rsid w:val="00A3407F"/>
  </w:style>
  <w:style w:type="character" w:customStyle="1" w:styleId="ListLabel69">
    <w:name w:val="ListLabel 69"/>
    <w:uiPriority w:val="99"/>
    <w:rsid w:val="00A3407F"/>
  </w:style>
  <w:style w:type="character" w:customStyle="1" w:styleId="ListLabel70">
    <w:name w:val="ListLabel 70"/>
    <w:uiPriority w:val="99"/>
    <w:rsid w:val="00A3407F"/>
  </w:style>
  <w:style w:type="character" w:customStyle="1" w:styleId="ListLabel71">
    <w:name w:val="ListLabel 71"/>
    <w:uiPriority w:val="99"/>
    <w:rsid w:val="00A3407F"/>
  </w:style>
  <w:style w:type="character" w:customStyle="1" w:styleId="ListLabel72">
    <w:name w:val="ListLabel 72"/>
    <w:uiPriority w:val="99"/>
    <w:rsid w:val="00A3407F"/>
  </w:style>
  <w:style w:type="character" w:customStyle="1" w:styleId="ListLabel73">
    <w:name w:val="ListLabel 73"/>
    <w:uiPriority w:val="99"/>
    <w:rsid w:val="00A3407F"/>
  </w:style>
  <w:style w:type="character" w:customStyle="1" w:styleId="ListLabel74">
    <w:name w:val="ListLabel 74"/>
    <w:uiPriority w:val="99"/>
    <w:rsid w:val="00A3407F"/>
  </w:style>
  <w:style w:type="character" w:customStyle="1" w:styleId="ListLabel75">
    <w:name w:val="ListLabel 75"/>
    <w:uiPriority w:val="99"/>
    <w:rsid w:val="00A3407F"/>
  </w:style>
  <w:style w:type="character" w:customStyle="1" w:styleId="ListLabel76">
    <w:name w:val="ListLabel 76"/>
    <w:uiPriority w:val="99"/>
    <w:rsid w:val="00A3407F"/>
    <w:rPr>
      <w:rFonts w:ascii="Times New Roman" w:hAnsi="Times New Roman"/>
      <w:sz w:val="24"/>
    </w:rPr>
  </w:style>
  <w:style w:type="character" w:customStyle="1" w:styleId="ListLabel77">
    <w:name w:val="ListLabel 77"/>
    <w:uiPriority w:val="99"/>
    <w:rsid w:val="00A3407F"/>
  </w:style>
  <w:style w:type="character" w:customStyle="1" w:styleId="ListLabel78">
    <w:name w:val="ListLabel 78"/>
    <w:uiPriority w:val="99"/>
    <w:rsid w:val="00A3407F"/>
  </w:style>
  <w:style w:type="character" w:customStyle="1" w:styleId="ListLabel79">
    <w:name w:val="ListLabel 79"/>
    <w:uiPriority w:val="99"/>
    <w:rsid w:val="00A3407F"/>
  </w:style>
  <w:style w:type="character" w:customStyle="1" w:styleId="ListLabel80">
    <w:name w:val="ListLabel 80"/>
    <w:uiPriority w:val="99"/>
    <w:rsid w:val="00A3407F"/>
  </w:style>
  <w:style w:type="character" w:customStyle="1" w:styleId="ListLabel81">
    <w:name w:val="ListLabel 81"/>
    <w:uiPriority w:val="99"/>
    <w:rsid w:val="00A3407F"/>
  </w:style>
  <w:style w:type="character" w:customStyle="1" w:styleId="ListLabel82">
    <w:name w:val="ListLabel 82"/>
    <w:uiPriority w:val="99"/>
    <w:rsid w:val="00A3407F"/>
  </w:style>
  <w:style w:type="character" w:customStyle="1" w:styleId="ListLabel83">
    <w:name w:val="ListLabel 83"/>
    <w:uiPriority w:val="99"/>
    <w:rsid w:val="00A3407F"/>
  </w:style>
  <w:style w:type="character" w:customStyle="1" w:styleId="ListLabel84">
    <w:name w:val="ListLabel 84"/>
    <w:uiPriority w:val="99"/>
    <w:rsid w:val="00A3407F"/>
  </w:style>
  <w:style w:type="character" w:customStyle="1" w:styleId="ListLabel85">
    <w:name w:val="ListLabel 85"/>
    <w:uiPriority w:val="99"/>
    <w:rsid w:val="00A3407F"/>
    <w:rPr>
      <w:rFonts w:ascii="Times New Roman" w:hAnsi="Times New Roman"/>
      <w:sz w:val="24"/>
    </w:rPr>
  </w:style>
  <w:style w:type="character" w:customStyle="1" w:styleId="ListLabel86">
    <w:name w:val="ListLabel 86"/>
    <w:uiPriority w:val="99"/>
    <w:rsid w:val="00A3407F"/>
  </w:style>
  <w:style w:type="character" w:customStyle="1" w:styleId="ListLabel87">
    <w:name w:val="ListLabel 87"/>
    <w:uiPriority w:val="99"/>
    <w:rsid w:val="00A3407F"/>
  </w:style>
  <w:style w:type="character" w:customStyle="1" w:styleId="ListLabel88">
    <w:name w:val="ListLabel 88"/>
    <w:uiPriority w:val="99"/>
    <w:rsid w:val="00A3407F"/>
  </w:style>
  <w:style w:type="character" w:customStyle="1" w:styleId="ListLabel89">
    <w:name w:val="ListLabel 89"/>
    <w:uiPriority w:val="99"/>
    <w:rsid w:val="00A3407F"/>
  </w:style>
  <w:style w:type="character" w:customStyle="1" w:styleId="ListLabel90">
    <w:name w:val="ListLabel 90"/>
    <w:uiPriority w:val="99"/>
    <w:rsid w:val="00A3407F"/>
  </w:style>
  <w:style w:type="character" w:customStyle="1" w:styleId="ListLabel91">
    <w:name w:val="ListLabel 91"/>
    <w:uiPriority w:val="99"/>
    <w:rsid w:val="00A3407F"/>
  </w:style>
  <w:style w:type="character" w:customStyle="1" w:styleId="ListLabel92">
    <w:name w:val="ListLabel 92"/>
    <w:uiPriority w:val="99"/>
    <w:rsid w:val="00A3407F"/>
  </w:style>
  <w:style w:type="character" w:customStyle="1" w:styleId="ListLabel93">
    <w:name w:val="ListLabel 93"/>
    <w:uiPriority w:val="99"/>
    <w:rsid w:val="00A3407F"/>
  </w:style>
  <w:style w:type="character" w:customStyle="1" w:styleId="ListLabel94">
    <w:name w:val="ListLabel 94"/>
    <w:uiPriority w:val="99"/>
    <w:rsid w:val="00A3407F"/>
  </w:style>
  <w:style w:type="character" w:customStyle="1" w:styleId="ListLabel95">
    <w:name w:val="ListLabel 95"/>
    <w:uiPriority w:val="99"/>
    <w:rsid w:val="00A3407F"/>
  </w:style>
  <w:style w:type="character" w:customStyle="1" w:styleId="ListLabel96">
    <w:name w:val="ListLabel 96"/>
    <w:uiPriority w:val="99"/>
    <w:rsid w:val="00A3407F"/>
  </w:style>
  <w:style w:type="character" w:customStyle="1" w:styleId="ListLabel97">
    <w:name w:val="ListLabel 97"/>
    <w:uiPriority w:val="99"/>
    <w:rsid w:val="00A3407F"/>
  </w:style>
  <w:style w:type="character" w:customStyle="1" w:styleId="ListLabel98">
    <w:name w:val="ListLabel 98"/>
    <w:uiPriority w:val="99"/>
    <w:rsid w:val="00A3407F"/>
  </w:style>
  <w:style w:type="character" w:customStyle="1" w:styleId="ListLabel99">
    <w:name w:val="ListLabel 99"/>
    <w:uiPriority w:val="99"/>
    <w:rsid w:val="00A3407F"/>
  </w:style>
  <w:style w:type="character" w:customStyle="1" w:styleId="ListLabel100">
    <w:name w:val="ListLabel 100"/>
    <w:uiPriority w:val="99"/>
    <w:rsid w:val="00A3407F"/>
  </w:style>
  <w:style w:type="character" w:customStyle="1" w:styleId="ListLabel101">
    <w:name w:val="ListLabel 101"/>
    <w:uiPriority w:val="99"/>
    <w:rsid w:val="00A3407F"/>
  </w:style>
  <w:style w:type="character" w:customStyle="1" w:styleId="ListLabel102">
    <w:name w:val="ListLabel 102"/>
    <w:uiPriority w:val="99"/>
    <w:rsid w:val="00A3407F"/>
  </w:style>
  <w:style w:type="character" w:customStyle="1" w:styleId="ListLabel103">
    <w:name w:val="ListLabel 103"/>
    <w:uiPriority w:val="99"/>
    <w:rsid w:val="00A3407F"/>
    <w:rPr>
      <w:rFonts w:ascii="Times New Roman" w:hAnsi="Times New Roman"/>
      <w:sz w:val="24"/>
    </w:rPr>
  </w:style>
  <w:style w:type="character" w:customStyle="1" w:styleId="ListLabel104">
    <w:name w:val="ListLabel 104"/>
    <w:uiPriority w:val="99"/>
    <w:rsid w:val="00A3407F"/>
  </w:style>
  <w:style w:type="character" w:customStyle="1" w:styleId="ListLabel105">
    <w:name w:val="ListLabel 105"/>
    <w:uiPriority w:val="99"/>
    <w:rsid w:val="00A3407F"/>
  </w:style>
  <w:style w:type="character" w:customStyle="1" w:styleId="ListLabel106">
    <w:name w:val="ListLabel 106"/>
    <w:uiPriority w:val="99"/>
    <w:rsid w:val="00A3407F"/>
  </w:style>
  <w:style w:type="character" w:customStyle="1" w:styleId="ListLabel107">
    <w:name w:val="ListLabel 107"/>
    <w:uiPriority w:val="99"/>
    <w:rsid w:val="00A3407F"/>
  </w:style>
  <w:style w:type="character" w:customStyle="1" w:styleId="ListLabel108">
    <w:name w:val="ListLabel 108"/>
    <w:uiPriority w:val="99"/>
    <w:rsid w:val="00A3407F"/>
  </w:style>
  <w:style w:type="character" w:customStyle="1" w:styleId="ListLabel109">
    <w:name w:val="ListLabel 109"/>
    <w:uiPriority w:val="99"/>
    <w:rsid w:val="00A3407F"/>
  </w:style>
  <w:style w:type="character" w:customStyle="1" w:styleId="ListLabel110">
    <w:name w:val="ListLabel 110"/>
    <w:uiPriority w:val="99"/>
    <w:rsid w:val="00A3407F"/>
  </w:style>
  <w:style w:type="character" w:customStyle="1" w:styleId="ListLabel111">
    <w:name w:val="ListLabel 111"/>
    <w:uiPriority w:val="99"/>
    <w:rsid w:val="00A3407F"/>
  </w:style>
  <w:style w:type="character" w:customStyle="1" w:styleId="ListLabel112">
    <w:name w:val="ListLabel 112"/>
    <w:uiPriority w:val="99"/>
    <w:rsid w:val="00A3407F"/>
    <w:rPr>
      <w:rFonts w:ascii="Times New Roman" w:hAnsi="Times New Roman"/>
      <w:sz w:val="24"/>
    </w:rPr>
  </w:style>
  <w:style w:type="character" w:customStyle="1" w:styleId="ListLabel113">
    <w:name w:val="ListLabel 113"/>
    <w:uiPriority w:val="99"/>
    <w:rsid w:val="00A3407F"/>
  </w:style>
  <w:style w:type="character" w:customStyle="1" w:styleId="ListLabel114">
    <w:name w:val="ListLabel 114"/>
    <w:uiPriority w:val="99"/>
    <w:rsid w:val="00A3407F"/>
  </w:style>
  <w:style w:type="character" w:customStyle="1" w:styleId="ListLabel115">
    <w:name w:val="ListLabel 115"/>
    <w:uiPriority w:val="99"/>
    <w:rsid w:val="00A3407F"/>
  </w:style>
  <w:style w:type="character" w:customStyle="1" w:styleId="ListLabel116">
    <w:name w:val="ListLabel 116"/>
    <w:uiPriority w:val="99"/>
    <w:rsid w:val="00A3407F"/>
  </w:style>
  <w:style w:type="character" w:customStyle="1" w:styleId="ListLabel117">
    <w:name w:val="ListLabel 117"/>
    <w:uiPriority w:val="99"/>
    <w:rsid w:val="00A3407F"/>
  </w:style>
  <w:style w:type="character" w:customStyle="1" w:styleId="ListLabel118">
    <w:name w:val="ListLabel 118"/>
    <w:uiPriority w:val="99"/>
    <w:rsid w:val="00A3407F"/>
  </w:style>
  <w:style w:type="character" w:customStyle="1" w:styleId="ListLabel119">
    <w:name w:val="ListLabel 119"/>
    <w:uiPriority w:val="99"/>
    <w:rsid w:val="00A3407F"/>
  </w:style>
  <w:style w:type="character" w:customStyle="1" w:styleId="ListLabel120">
    <w:name w:val="ListLabel 120"/>
    <w:uiPriority w:val="99"/>
    <w:rsid w:val="00A3407F"/>
  </w:style>
  <w:style w:type="paragraph" w:customStyle="1" w:styleId="a0">
    <w:name w:val="Заголовок"/>
    <w:basedOn w:val="Normal"/>
    <w:next w:val="BodyText"/>
    <w:uiPriority w:val="99"/>
    <w:rsid w:val="00A3407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3407F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A"/>
      <w:lang w:eastAsia="en-US"/>
    </w:rPr>
  </w:style>
  <w:style w:type="paragraph" w:styleId="List">
    <w:name w:val="List"/>
    <w:basedOn w:val="BodyText"/>
    <w:uiPriority w:val="99"/>
    <w:rsid w:val="00A3407F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A3407F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2237D1"/>
    <w:pPr>
      <w:ind w:left="220" w:hanging="220"/>
    </w:pPr>
  </w:style>
  <w:style w:type="paragraph" w:styleId="IndexHeading">
    <w:name w:val="index heading"/>
    <w:basedOn w:val="Normal"/>
    <w:uiPriority w:val="99"/>
    <w:rsid w:val="00A3407F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2237D1"/>
    <w:pPr>
      <w:ind w:left="720"/>
      <w:contextualSpacing/>
    </w:pPr>
  </w:style>
  <w:style w:type="paragraph" w:customStyle="1" w:styleId="31">
    <w:name w:val="Основной текст с отступом 31"/>
    <w:basedOn w:val="Normal"/>
    <w:uiPriority w:val="99"/>
    <w:rsid w:val="002237D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2237D1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color w:val="00000A"/>
      <w:lang w:eastAsia="en-US"/>
    </w:rPr>
  </w:style>
  <w:style w:type="paragraph" w:customStyle="1" w:styleId="ListParagraphTimesNewRoman">
    <w:name w:val="List Paragraph + Times New Roman"/>
    <w:basedOn w:val="ListParagraph"/>
    <w:uiPriority w:val="99"/>
    <w:rsid w:val="002237D1"/>
    <w:pPr>
      <w:tabs>
        <w:tab w:val="left" w:pos="85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2237D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219</TotalTime>
  <Pages>6</Pages>
  <Words>1213</Words>
  <Characters>6920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001095</dc:creator>
  <cp:keywords/>
  <dc:description/>
  <cp:lastModifiedBy>181001</cp:lastModifiedBy>
  <cp:revision>25</cp:revision>
  <cp:lastPrinted>2017-03-20T03:43:00Z</cp:lastPrinted>
  <dcterms:created xsi:type="dcterms:W3CDTF">2017-02-16T00:46:00Z</dcterms:created>
  <dcterms:modified xsi:type="dcterms:W3CDTF">2017-03-20T03:59:00Z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