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D7F" w:rsidRPr="00CD736B" w:rsidRDefault="00BC7D7F" w:rsidP="007D6E68">
      <w:pPr>
        <w:pStyle w:val="Title"/>
        <w:rPr>
          <w:rFonts w:ascii="Times New Roman" w:hAnsi="Times New Roman" w:cs="Times New Roman"/>
          <w:kern w:val="0"/>
        </w:rPr>
      </w:pPr>
      <w:r w:rsidRPr="00CD736B">
        <w:rPr>
          <w:rFonts w:ascii="Times New Roman" w:hAnsi="Times New Roman" w:cs="Times New Roman"/>
          <w:kern w:val="0"/>
        </w:rPr>
        <w:t>Российская Федерация</w:t>
      </w:r>
      <w:r w:rsidR="009A320B">
        <w:rPr>
          <w:rFonts w:ascii="Times New Roman" w:hAnsi="Times New Roman" w:cs="Times New Roman"/>
          <w:kern w:val="0"/>
        </w:rPr>
        <w:t xml:space="preserve">           </w:t>
      </w:r>
    </w:p>
    <w:p w:rsidR="003071D1" w:rsidRPr="00CD736B" w:rsidRDefault="003071D1" w:rsidP="007D6E68">
      <w:pPr>
        <w:pStyle w:val="Title"/>
        <w:rPr>
          <w:rFonts w:ascii="Times New Roman" w:hAnsi="Times New Roman" w:cs="Times New Roman"/>
          <w:kern w:val="0"/>
        </w:rPr>
      </w:pPr>
      <w:r w:rsidRPr="00CD736B">
        <w:rPr>
          <w:rFonts w:ascii="Times New Roman" w:hAnsi="Times New Roman" w:cs="Times New Roman"/>
          <w:kern w:val="0"/>
        </w:rPr>
        <w:t>Администрация муниципального района «Город Краснокаменск и Краснокаменский район»</w:t>
      </w:r>
      <w:r w:rsidR="004572B6" w:rsidRPr="00CD736B">
        <w:rPr>
          <w:rFonts w:ascii="Times New Roman" w:hAnsi="Times New Roman" w:cs="Times New Roman"/>
          <w:kern w:val="0"/>
        </w:rPr>
        <w:t xml:space="preserve">                    </w:t>
      </w:r>
      <w:r w:rsidR="007D6E68" w:rsidRPr="00CD736B">
        <w:rPr>
          <w:rFonts w:ascii="Times New Roman" w:hAnsi="Times New Roman" w:cs="Times New Roman"/>
          <w:kern w:val="0"/>
        </w:rPr>
        <w:t xml:space="preserve"> </w:t>
      </w:r>
      <w:r w:rsidRPr="00CD736B">
        <w:rPr>
          <w:rFonts w:ascii="Times New Roman" w:hAnsi="Times New Roman" w:cs="Times New Roman"/>
          <w:kern w:val="0"/>
        </w:rPr>
        <w:t>Забайкальского края</w:t>
      </w:r>
    </w:p>
    <w:p w:rsidR="007D6E68" w:rsidRPr="00CD736B" w:rsidRDefault="007D6E68" w:rsidP="007D6E68">
      <w:pPr>
        <w:pStyle w:val="Title"/>
        <w:rPr>
          <w:rFonts w:ascii="Times New Roman" w:hAnsi="Times New Roman" w:cs="Times New Roman"/>
          <w:kern w:val="0"/>
        </w:rPr>
      </w:pPr>
      <w:r w:rsidRPr="00CD736B">
        <w:rPr>
          <w:rFonts w:ascii="Times New Roman" w:hAnsi="Times New Roman" w:cs="Times New Roman"/>
          <w:kern w:val="0"/>
        </w:rPr>
        <w:t>ПОСТАНОВЛЕНИЕ</w:t>
      </w:r>
    </w:p>
    <w:p w:rsidR="005304D3" w:rsidRPr="00CD736B" w:rsidRDefault="005304D3" w:rsidP="007D6E68">
      <w:pPr>
        <w:suppressAutoHyphens/>
        <w:ind w:firstLine="709"/>
        <w:rPr>
          <w:rFonts w:ascii="Times New Roman" w:hAnsi="Times New Roman"/>
          <w:bCs/>
          <w:sz w:val="32"/>
          <w:szCs w:val="32"/>
        </w:rPr>
      </w:pPr>
    </w:p>
    <w:p w:rsidR="007D6E68" w:rsidRPr="00CD736B" w:rsidRDefault="007D6E68" w:rsidP="007D6E68">
      <w:pPr>
        <w:suppressAutoHyphens/>
        <w:ind w:firstLine="709"/>
        <w:rPr>
          <w:rFonts w:ascii="Times New Roman" w:hAnsi="Times New Roman"/>
          <w:bCs/>
          <w:sz w:val="32"/>
          <w:szCs w:val="32"/>
        </w:rPr>
      </w:pPr>
    </w:p>
    <w:p w:rsidR="005304D3" w:rsidRPr="00CD736B" w:rsidRDefault="006B5804" w:rsidP="006B5804">
      <w:pPr>
        <w:suppressAutoHyphens/>
        <w:ind w:firstLine="709"/>
        <w:rPr>
          <w:rFonts w:ascii="Times New Roman" w:hAnsi="Times New Roman"/>
          <w:bCs/>
          <w:sz w:val="32"/>
          <w:szCs w:val="32"/>
        </w:rPr>
      </w:pPr>
      <w:r w:rsidRPr="00CD736B">
        <w:rPr>
          <w:rFonts w:ascii="Times New Roman" w:hAnsi="Times New Roman"/>
          <w:bCs/>
          <w:sz w:val="32"/>
          <w:szCs w:val="32"/>
        </w:rPr>
        <w:t>«</w:t>
      </w:r>
      <w:r w:rsidR="009835AD">
        <w:rPr>
          <w:rFonts w:ascii="Times New Roman" w:hAnsi="Times New Roman"/>
          <w:bCs/>
          <w:sz w:val="32"/>
          <w:szCs w:val="32"/>
        </w:rPr>
        <w:t>15</w:t>
      </w:r>
      <w:r w:rsidRPr="00CD736B">
        <w:rPr>
          <w:rFonts w:ascii="Times New Roman" w:hAnsi="Times New Roman"/>
          <w:bCs/>
          <w:sz w:val="32"/>
          <w:szCs w:val="32"/>
        </w:rPr>
        <w:t xml:space="preserve">» </w:t>
      </w:r>
      <w:r w:rsidR="009835AD">
        <w:rPr>
          <w:rFonts w:ascii="Times New Roman" w:hAnsi="Times New Roman"/>
          <w:bCs/>
          <w:sz w:val="32"/>
          <w:szCs w:val="32"/>
        </w:rPr>
        <w:t>мая</w:t>
      </w:r>
      <w:r w:rsidR="005304D3" w:rsidRPr="00CD736B">
        <w:rPr>
          <w:rFonts w:ascii="Times New Roman" w:hAnsi="Times New Roman"/>
          <w:bCs/>
          <w:sz w:val="32"/>
          <w:szCs w:val="32"/>
        </w:rPr>
        <w:t xml:space="preserve"> 201</w:t>
      </w:r>
      <w:r w:rsidRPr="00CD736B">
        <w:rPr>
          <w:rFonts w:ascii="Times New Roman" w:hAnsi="Times New Roman"/>
          <w:bCs/>
          <w:sz w:val="32"/>
          <w:szCs w:val="32"/>
        </w:rPr>
        <w:t>7</w:t>
      </w:r>
      <w:r w:rsidR="007D6E68" w:rsidRPr="00CD736B">
        <w:rPr>
          <w:rFonts w:ascii="Times New Roman" w:hAnsi="Times New Roman"/>
          <w:bCs/>
          <w:sz w:val="32"/>
          <w:szCs w:val="32"/>
        </w:rPr>
        <w:t xml:space="preserve"> года</w:t>
      </w:r>
      <w:r w:rsidR="00CD736B">
        <w:rPr>
          <w:rFonts w:ascii="Times New Roman" w:hAnsi="Times New Roman"/>
          <w:bCs/>
          <w:sz w:val="32"/>
          <w:szCs w:val="32"/>
        </w:rPr>
        <w:tab/>
      </w:r>
      <w:r w:rsidR="00CD736B">
        <w:rPr>
          <w:rFonts w:ascii="Times New Roman" w:hAnsi="Times New Roman"/>
          <w:bCs/>
          <w:sz w:val="32"/>
          <w:szCs w:val="32"/>
        </w:rPr>
        <w:tab/>
      </w:r>
      <w:r w:rsidR="00CD736B">
        <w:rPr>
          <w:rFonts w:ascii="Times New Roman" w:hAnsi="Times New Roman"/>
          <w:bCs/>
          <w:sz w:val="32"/>
          <w:szCs w:val="32"/>
        </w:rPr>
        <w:tab/>
      </w:r>
      <w:r w:rsidR="00CD736B">
        <w:rPr>
          <w:rFonts w:ascii="Times New Roman" w:hAnsi="Times New Roman"/>
          <w:bCs/>
          <w:sz w:val="32"/>
          <w:szCs w:val="32"/>
        </w:rPr>
        <w:tab/>
      </w:r>
      <w:r w:rsidR="00CD736B">
        <w:rPr>
          <w:rFonts w:ascii="Times New Roman" w:hAnsi="Times New Roman"/>
          <w:bCs/>
          <w:sz w:val="32"/>
          <w:szCs w:val="32"/>
        </w:rPr>
        <w:tab/>
      </w:r>
      <w:r w:rsidR="007D6E68" w:rsidRPr="00CD736B">
        <w:rPr>
          <w:rFonts w:ascii="Times New Roman" w:hAnsi="Times New Roman"/>
          <w:bCs/>
          <w:sz w:val="32"/>
          <w:szCs w:val="32"/>
        </w:rPr>
        <w:t xml:space="preserve">№ </w:t>
      </w:r>
      <w:r w:rsidR="009835AD">
        <w:rPr>
          <w:rFonts w:ascii="Times New Roman" w:hAnsi="Times New Roman"/>
          <w:bCs/>
          <w:sz w:val="32"/>
          <w:szCs w:val="32"/>
        </w:rPr>
        <w:t>67</w:t>
      </w:r>
    </w:p>
    <w:p w:rsidR="007D6E68" w:rsidRPr="005D0896" w:rsidRDefault="007D6E68" w:rsidP="007D6E68">
      <w:pPr>
        <w:suppressAutoHyphens/>
        <w:ind w:firstLine="709"/>
        <w:rPr>
          <w:rFonts w:ascii="Times New Roman" w:hAnsi="Times New Roman"/>
          <w:bCs/>
          <w:sz w:val="28"/>
          <w:szCs w:val="28"/>
        </w:rPr>
      </w:pPr>
    </w:p>
    <w:p w:rsidR="003071D1" w:rsidRPr="00CD736B" w:rsidRDefault="003071D1" w:rsidP="007D6E68">
      <w:pPr>
        <w:suppressAutoHyphens/>
        <w:ind w:firstLine="709"/>
        <w:jc w:val="center"/>
        <w:rPr>
          <w:rFonts w:ascii="Times New Roman" w:hAnsi="Times New Roman"/>
          <w:b/>
          <w:bCs/>
        </w:rPr>
      </w:pPr>
      <w:r w:rsidRPr="00CD736B">
        <w:rPr>
          <w:rFonts w:ascii="Times New Roman" w:hAnsi="Times New Roman"/>
          <w:b/>
          <w:bCs/>
        </w:rPr>
        <w:t>г.</w:t>
      </w:r>
      <w:r w:rsidR="007D6E68" w:rsidRPr="00CD736B">
        <w:rPr>
          <w:rFonts w:ascii="Times New Roman" w:hAnsi="Times New Roman"/>
          <w:b/>
          <w:bCs/>
        </w:rPr>
        <w:t xml:space="preserve"> </w:t>
      </w:r>
      <w:r w:rsidRPr="00CD736B">
        <w:rPr>
          <w:rFonts w:ascii="Times New Roman" w:hAnsi="Times New Roman"/>
          <w:b/>
          <w:bCs/>
        </w:rPr>
        <w:t>Краснокаменск</w:t>
      </w:r>
    </w:p>
    <w:p w:rsidR="003071D1" w:rsidRPr="005D0896" w:rsidRDefault="003071D1" w:rsidP="007D6E68">
      <w:pPr>
        <w:suppressAutoHyphens/>
        <w:ind w:firstLine="709"/>
        <w:rPr>
          <w:rFonts w:ascii="Times New Roman" w:hAnsi="Times New Roman"/>
          <w:sz w:val="28"/>
          <w:szCs w:val="28"/>
        </w:rPr>
      </w:pPr>
    </w:p>
    <w:p w:rsidR="003071D1" w:rsidRPr="00E64B47" w:rsidRDefault="003071D1" w:rsidP="007D6E68">
      <w:pPr>
        <w:pStyle w:val="Title"/>
        <w:rPr>
          <w:rFonts w:ascii="Times New Roman" w:hAnsi="Times New Roman" w:cs="Times New Roman"/>
          <w:kern w:val="0"/>
          <w:sz w:val="28"/>
          <w:szCs w:val="28"/>
        </w:rPr>
      </w:pPr>
      <w:r w:rsidRPr="00E64B47">
        <w:rPr>
          <w:rFonts w:ascii="Times New Roman" w:hAnsi="Times New Roman" w:cs="Times New Roman"/>
          <w:kern w:val="0"/>
          <w:sz w:val="28"/>
          <w:szCs w:val="28"/>
        </w:rPr>
        <w:t>О</w:t>
      </w:r>
      <w:r w:rsidR="006B5804" w:rsidRPr="00E64B47">
        <w:rPr>
          <w:rFonts w:ascii="Times New Roman" w:hAnsi="Times New Roman" w:cs="Times New Roman"/>
          <w:kern w:val="0"/>
          <w:sz w:val="28"/>
          <w:szCs w:val="28"/>
        </w:rPr>
        <w:t xml:space="preserve"> внесении изменений в </w:t>
      </w:r>
      <w:r w:rsidR="00AF18A5" w:rsidRPr="00E64B47">
        <w:rPr>
          <w:rFonts w:ascii="Times New Roman" w:hAnsi="Times New Roman" w:cs="Times New Roman"/>
          <w:kern w:val="0"/>
          <w:sz w:val="28"/>
          <w:szCs w:val="28"/>
        </w:rPr>
        <w:t>А</w:t>
      </w:r>
      <w:r w:rsidRPr="00E64B47">
        <w:rPr>
          <w:rFonts w:ascii="Times New Roman" w:hAnsi="Times New Roman" w:cs="Times New Roman"/>
          <w:kern w:val="0"/>
          <w:sz w:val="28"/>
          <w:szCs w:val="28"/>
        </w:rPr>
        <w:t>дминистративн</w:t>
      </w:r>
      <w:r w:rsidR="006B5804" w:rsidRPr="00E64B47">
        <w:rPr>
          <w:rFonts w:ascii="Times New Roman" w:hAnsi="Times New Roman" w:cs="Times New Roman"/>
          <w:kern w:val="0"/>
          <w:sz w:val="28"/>
          <w:szCs w:val="28"/>
        </w:rPr>
        <w:t>ый</w:t>
      </w:r>
      <w:r w:rsidRPr="00E64B47">
        <w:rPr>
          <w:rFonts w:ascii="Times New Roman" w:hAnsi="Times New Roman" w:cs="Times New Roman"/>
          <w:kern w:val="0"/>
          <w:sz w:val="28"/>
          <w:szCs w:val="28"/>
        </w:rPr>
        <w:t xml:space="preserve"> регламент предоставления муниципальной услуги «</w:t>
      </w:r>
      <w:r w:rsidR="00E64B47" w:rsidRPr="00E64B47">
        <w:rPr>
          <w:rFonts w:ascii="Times New Roman" w:hAnsi="Times New Roman" w:cs="Times New Roman"/>
          <w:kern w:val="0"/>
          <w:sz w:val="28"/>
          <w:szCs w:val="28"/>
        </w:rPr>
        <w:t>Предоставление разрешения на ввод объекта в эксплуатацию на территории сельских поселений муниципального района «Город Краснокаменск и Краснокаменский район</w:t>
      </w:r>
      <w:r w:rsidR="0043762E">
        <w:rPr>
          <w:rFonts w:ascii="Times New Roman" w:hAnsi="Times New Roman" w:cs="Times New Roman"/>
          <w:kern w:val="0"/>
          <w:sz w:val="28"/>
          <w:szCs w:val="28"/>
        </w:rPr>
        <w:t>»</w:t>
      </w:r>
      <w:r w:rsidR="00E64B47" w:rsidRPr="00E64B47">
        <w:rPr>
          <w:rFonts w:ascii="Times New Roman" w:hAnsi="Times New Roman" w:cs="Times New Roman"/>
          <w:kern w:val="0"/>
          <w:sz w:val="28"/>
          <w:szCs w:val="28"/>
        </w:rPr>
        <w:t xml:space="preserve"> Забайкальского края</w:t>
      </w:r>
      <w:r w:rsidR="009A320B">
        <w:rPr>
          <w:rFonts w:ascii="Times New Roman" w:hAnsi="Times New Roman" w:cs="Times New Roman"/>
          <w:kern w:val="0"/>
          <w:sz w:val="28"/>
          <w:szCs w:val="28"/>
        </w:rPr>
        <w:t>,</w:t>
      </w:r>
      <w:r w:rsidR="00E64B47" w:rsidRPr="00E64B47">
        <w:rPr>
          <w:rFonts w:ascii="Times New Roman" w:hAnsi="Times New Roman" w:cs="Times New Roman"/>
          <w:kern w:val="0"/>
          <w:sz w:val="28"/>
          <w:szCs w:val="28"/>
        </w:rPr>
        <w:t xml:space="preserve"> </w:t>
      </w:r>
      <w:r w:rsidR="006B5804" w:rsidRPr="00E64B47">
        <w:rPr>
          <w:rFonts w:ascii="Times New Roman" w:hAnsi="Times New Roman" w:cs="Times New Roman"/>
          <w:kern w:val="0"/>
          <w:sz w:val="28"/>
          <w:szCs w:val="28"/>
        </w:rPr>
        <w:t>утвержденный постановлением Администр</w:t>
      </w:r>
      <w:r w:rsidR="004572B6" w:rsidRPr="00E64B47">
        <w:rPr>
          <w:rFonts w:ascii="Times New Roman" w:hAnsi="Times New Roman" w:cs="Times New Roman"/>
          <w:kern w:val="0"/>
          <w:sz w:val="28"/>
          <w:szCs w:val="28"/>
        </w:rPr>
        <w:t>а</w:t>
      </w:r>
      <w:r w:rsidR="006B5804" w:rsidRPr="00E64B47">
        <w:rPr>
          <w:rFonts w:ascii="Times New Roman" w:hAnsi="Times New Roman" w:cs="Times New Roman"/>
          <w:kern w:val="0"/>
          <w:sz w:val="28"/>
          <w:szCs w:val="28"/>
        </w:rPr>
        <w:t xml:space="preserve">ции муниципального района «Город Краснокаменск и Краснокаменский район» Забайкальского края от 06 февраля 2015 года </w:t>
      </w:r>
      <w:r w:rsidR="00AF18A5" w:rsidRPr="00E64B47">
        <w:rPr>
          <w:rFonts w:ascii="Times New Roman" w:hAnsi="Times New Roman" w:cs="Times New Roman"/>
          <w:kern w:val="0"/>
          <w:sz w:val="28"/>
          <w:szCs w:val="28"/>
        </w:rPr>
        <w:t>№ 1</w:t>
      </w:r>
      <w:r w:rsidR="00E64B47" w:rsidRPr="00E64B47">
        <w:rPr>
          <w:rFonts w:ascii="Times New Roman" w:hAnsi="Times New Roman" w:cs="Times New Roman"/>
          <w:kern w:val="0"/>
          <w:sz w:val="28"/>
          <w:szCs w:val="28"/>
        </w:rPr>
        <w:t>3</w:t>
      </w:r>
    </w:p>
    <w:p w:rsidR="005304D3" w:rsidRDefault="005304D3" w:rsidP="007D6E68">
      <w:pPr>
        <w:suppressAutoHyphens/>
        <w:ind w:firstLine="709"/>
        <w:rPr>
          <w:rFonts w:ascii="Times New Roman" w:hAnsi="Times New Roman"/>
          <w:sz w:val="28"/>
          <w:szCs w:val="28"/>
        </w:rPr>
      </w:pPr>
    </w:p>
    <w:p w:rsidR="0043762E" w:rsidRPr="005D0896" w:rsidRDefault="0043762E" w:rsidP="007D6E68">
      <w:pPr>
        <w:suppressAutoHyphens/>
        <w:ind w:firstLine="709"/>
        <w:rPr>
          <w:rFonts w:ascii="Times New Roman" w:hAnsi="Times New Roman"/>
          <w:sz w:val="28"/>
          <w:szCs w:val="28"/>
        </w:rPr>
      </w:pPr>
    </w:p>
    <w:p w:rsidR="00AF18A5" w:rsidRDefault="00AF18A5" w:rsidP="007D6E68">
      <w:pPr>
        <w:suppressAutoHyphens/>
        <w:ind w:firstLine="709"/>
        <w:rPr>
          <w:rFonts w:ascii="Times New Roman" w:hAnsi="Times New Roman"/>
          <w:sz w:val="28"/>
          <w:szCs w:val="28"/>
        </w:rPr>
      </w:pPr>
      <w:r>
        <w:rPr>
          <w:rFonts w:ascii="Times New Roman" w:hAnsi="Times New Roman"/>
          <w:sz w:val="28"/>
          <w:szCs w:val="28"/>
        </w:rPr>
        <w:t>В</w:t>
      </w:r>
      <w:r w:rsidRPr="005D0896">
        <w:rPr>
          <w:rFonts w:ascii="Times New Roman" w:eastAsia="Arial Unicode MS" w:hAnsi="Times New Roman"/>
          <w:sz w:val="28"/>
          <w:szCs w:val="28"/>
        </w:rPr>
        <w:t xml:space="preserve"> целях приведения в соответствие с </w:t>
      </w:r>
      <w:r w:rsidR="009A320B">
        <w:rPr>
          <w:rFonts w:ascii="Times New Roman" w:eastAsia="Arial Unicode MS" w:hAnsi="Times New Roman"/>
          <w:sz w:val="28"/>
          <w:szCs w:val="28"/>
        </w:rPr>
        <w:t>Градостроительным кодексом Российской Федерации, руководствуясь</w:t>
      </w:r>
      <w:r w:rsidR="007D6E68" w:rsidRPr="00AF18A5">
        <w:rPr>
          <w:rFonts w:ascii="Times New Roman" w:hAnsi="Times New Roman"/>
          <w:sz w:val="28"/>
          <w:szCs w:val="28"/>
        </w:rPr>
        <w:t xml:space="preserve"> </w:t>
      </w:r>
      <w:r w:rsidR="003071D1" w:rsidRPr="00AF18A5">
        <w:rPr>
          <w:rFonts w:ascii="Times New Roman" w:eastAsia="Arial Unicode MS" w:hAnsi="Times New Roman"/>
          <w:sz w:val="28"/>
          <w:szCs w:val="28"/>
        </w:rPr>
        <w:t>Порядком</w:t>
      </w:r>
      <w:r w:rsidR="007D6E68" w:rsidRPr="00AF18A5">
        <w:rPr>
          <w:rFonts w:ascii="Times New Roman" w:eastAsia="Arial Unicode MS" w:hAnsi="Times New Roman"/>
          <w:sz w:val="28"/>
          <w:szCs w:val="28"/>
        </w:rPr>
        <w:t xml:space="preserve"> </w:t>
      </w:r>
      <w:r w:rsidR="003071D1" w:rsidRPr="00AF18A5">
        <w:rPr>
          <w:rFonts w:ascii="Times New Roman" w:eastAsia="Arial Unicode MS" w:hAnsi="Times New Roman"/>
          <w:sz w:val="28"/>
          <w:szCs w:val="28"/>
        </w:rPr>
        <w:t>разработки и утверждения административных регламентов предоставления муниципальных услуг Администрацией муниципального района «Город Краснокаменск и Краснокаменского района» Забайкальского края и подведомственных ей муниципальных учреждений</w:t>
      </w:r>
      <w:r w:rsidR="007D6E68" w:rsidRPr="00AF18A5">
        <w:rPr>
          <w:rFonts w:ascii="Times New Roman" w:eastAsia="Arial Unicode MS" w:hAnsi="Times New Roman"/>
          <w:sz w:val="28"/>
          <w:szCs w:val="28"/>
        </w:rPr>
        <w:t xml:space="preserve">, </w:t>
      </w:r>
      <w:r w:rsidR="003071D1" w:rsidRPr="00AF18A5">
        <w:rPr>
          <w:rFonts w:ascii="Times New Roman" w:eastAsia="Arial Unicode MS" w:hAnsi="Times New Roman"/>
          <w:sz w:val="28"/>
          <w:szCs w:val="28"/>
        </w:rPr>
        <w:t>утвержденным постановлением Администрации муниципального района «Город Краснокаменск</w:t>
      </w:r>
      <w:r w:rsidR="003071D1" w:rsidRPr="005D0896">
        <w:rPr>
          <w:rFonts w:ascii="Times New Roman" w:eastAsia="Arial Unicode MS" w:hAnsi="Times New Roman"/>
          <w:sz w:val="28"/>
          <w:szCs w:val="28"/>
        </w:rPr>
        <w:t xml:space="preserve"> и Краснокаменский район» Забайкальского края от 23 июня 2011</w:t>
      </w:r>
      <w:r w:rsidR="007D6E68" w:rsidRPr="005D0896">
        <w:rPr>
          <w:rFonts w:ascii="Times New Roman" w:eastAsia="Arial Unicode MS" w:hAnsi="Times New Roman"/>
          <w:sz w:val="28"/>
          <w:szCs w:val="28"/>
        </w:rPr>
        <w:t xml:space="preserve"> года № </w:t>
      </w:r>
      <w:r w:rsidR="003071D1" w:rsidRPr="005D0896">
        <w:rPr>
          <w:rFonts w:ascii="Times New Roman" w:eastAsia="Arial Unicode MS" w:hAnsi="Times New Roman"/>
          <w:sz w:val="28"/>
          <w:szCs w:val="28"/>
        </w:rPr>
        <w:t>128</w:t>
      </w:r>
      <w:r w:rsidR="007D6E68" w:rsidRPr="005D0896">
        <w:rPr>
          <w:rFonts w:ascii="Times New Roman" w:eastAsia="Arial Unicode MS" w:hAnsi="Times New Roman"/>
          <w:sz w:val="28"/>
          <w:szCs w:val="28"/>
        </w:rPr>
        <w:t xml:space="preserve">, </w:t>
      </w:r>
      <w:r w:rsidR="003071D1" w:rsidRPr="005D0896">
        <w:rPr>
          <w:rFonts w:ascii="Times New Roman" w:hAnsi="Times New Roman"/>
          <w:sz w:val="28"/>
          <w:szCs w:val="28"/>
        </w:rPr>
        <w:t>ст.</w:t>
      </w:r>
      <w:r w:rsidR="007D6E68" w:rsidRPr="005D0896">
        <w:rPr>
          <w:rFonts w:ascii="Times New Roman" w:hAnsi="Times New Roman"/>
          <w:sz w:val="28"/>
          <w:szCs w:val="28"/>
        </w:rPr>
        <w:t xml:space="preserve"> </w:t>
      </w:r>
      <w:r w:rsidR="003071D1" w:rsidRPr="005D0896">
        <w:rPr>
          <w:rFonts w:ascii="Times New Roman" w:hAnsi="Times New Roman"/>
          <w:sz w:val="28"/>
          <w:szCs w:val="28"/>
        </w:rPr>
        <w:t xml:space="preserve">31 </w:t>
      </w:r>
      <w:hyperlink r:id="rId7" w:history="1">
        <w:r w:rsidR="00CE2317" w:rsidRPr="00AF18A5">
          <w:rPr>
            <w:rStyle w:val="aa"/>
            <w:rFonts w:ascii="Times New Roman" w:hAnsi="Times New Roman"/>
            <w:color w:val="auto"/>
            <w:sz w:val="28"/>
            <w:szCs w:val="28"/>
          </w:rPr>
          <w:t>Устава муниципального района «Город Краснокаменск и Краснокаменский район»</w:t>
        </w:r>
      </w:hyperlink>
      <w:r w:rsidR="003071D1" w:rsidRPr="00AF18A5">
        <w:rPr>
          <w:rFonts w:ascii="Times New Roman" w:hAnsi="Times New Roman"/>
          <w:sz w:val="28"/>
          <w:szCs w:val="28"/>
        </w:rPr>
        <w:t xml:space="preserve"> Забайкальского края</w:t>
      </w:r>
      <w:r w:rsidR="007D6E68" w:rsidRPr="00AF18A5">
        <w:rPr>
          <w:rFonts w:ascii="Times New Roman" w:hAnsi="Times New Roman"/>
          <w:sz w:val="28"/>
          <w:szCs w:val="28"/>
        </w:rPr>
        <w:t xml:space="preserve">, </w:t>
      </w:r>
      <w:r w:rsidR="003071D1" w:rsidRPr="00AF18A5">
        <w:rPr>
          <w:rFonts w:ascii="Times New Roman" w:eastAsia="Arial Unicode MS" w:hAnsi="Times New Roman"/>
          <w:sz w:val="28"/>
          <w:szCs w:val="28"/>
        </w:rPr>
        <w:t>Администрация муниципального района «Го</w:t>
      </w:r>
      <w:r w:rsidR="003071D1" w:rsidRPr="005D0896">
        <w:rPr>
          <w:rFonts w:ascii="Times New Roman" w:eastAsia="Arial Unicode MS" w:hAnsi="Times New Roman"/>
          <w:sz w:val="28"/>
          <w:szCs w:val="28"/>
        </w:rPr>
        <w:t>род Краснокаменск и Краснокаменский район» Забайкальского края</w:t>
      </w:r>
      <w:r w:rsidR="00732929" w:rsidRPr="005D0896">
        <w:rPr>
          <w:rFonts w:ascii="Times New Roman" w:eastAsia="Arial Unicode MS" w:hAnsi="Times New Roman"/>
          <w:sz w:val="28"/>
          <w:szCs w:val="28"/>
        </w:rPr>
        <w:t xml:space="preserve"> </w:t>
      </w:r>
    </w:p>
    <w:p w:rsidR="003071D1" w:rsidRPr="005D0896" w:rsidRDefault="003071D1" w:rsidP="00AF18A5">
      <w:pPr>
        <w:suppressAutoHyphens/>
        <w:ind w:firstLine="0"/>
        <w:rPr>
          <w:rFonts w:ascii="Times New Roman" w:hAnsi="Times New Roman"/>
          <w:sz w:val="28"/>
          <w:szCs w:val="28"/>
        </w:rPr>
      </w:pPr>
      <w:r w:rsidRPr="005D0896">
        <w:rPr>
          <w:rFonts w:ascii="Times New Roman" w:hAnsi="Times New Roman"/>
          <w:sz w:val="28"/>
          <w:szCs w:val="28"/>
        </w:rPr>
        <w:t>ПОСТАНОВЛЯЕТ:</w:t>
      </w:r>
    </w:p>
    <w:p w:rsidR="009A320B" w:rsidRPr="005D0896" w:rsidRDefault="003071D1" w:rsidP="009A320B">
      <w:pPr>
        <w:suppressAutoHyphens/>
        <w:ind w:firstLine="709"/>
        <w:rPr>
          <w:rFonts w:ascii="Times New Roman" w:hAnsi="Times New Roman"/>
          <w:sz w:val="28"/>
          <w:szCs w:val="28"/>
        </w:rPr>
      </w:pPr>
      <w:r w:rsidRPr="005D0896">
        <w:rPr>
          <w:rFonts w:ascii="Times New Roman" w:hAnsi="Times New Roman"/>
          <w:sz w:val="28"/>
          <w:szCs w:val="28"/>
        </w:rPr>
        <w:t xml:space="preserve">1. </w:t>
      </w:r>
      <w:r w:rsidR="009A320B" w:rsidRPr="005D0896">
        <w:rPr>
          <w:rFonts w:ascii="Times New Roman" w:hAnsi="Times New Roman"/>
          <w:sz w:val="28"/>
          <w:szCs w:val="28"/>
        </w:rPr>
        <w:t xml:space="preserve">Внести в </w:t>
      </w:r>
      <w:r w:rsidR="009A320B">
        <w:rPr>
          <w:rFonts w:ascii="Times New Roman" w:hAnsi="Times New Roman"/>
          <w:sz w:val="28"/>
          <w:szCs w:val="28"/>
        </w:rPr>
        <w:t>А</w:t>
      </w:r>
      <w:r w:rsidR="009A320B" w:rsidRPr="005D0896">
        <w:rPr>
          <w:rFonts w:ascii="Times New Roman" w:hAnsi="Times New Roman"/>
          <w:sz w:val="28"/>
          <w:szCs w:val="28"/>
        </w:rPr>
        <w:t xml:space="preserve">дминистративный регламент предоставления муниципальной услуги «Предоставление разрешения на </w:t>
      </w:r>
      <w:r w:rsidR="009A320B">
        <w:rPr>
          <w:rFonts w:ascii="Times New Roman" w:hAnsi="Times New Roman"/>
          <w:sz w:val="28"/>
          <w:szCs w:val="28"/>
        </w:rPr>
        <w:t>ввод объекта в эксплуатацию</w:t>
      </w:r>
      <w:r w:rsidR="009A320B" w:rsidRPr="005D0896">
        <w:rPr>
          <w:rFonts w:ascii="Times New Roman" w:hAnsi="Times New Roman"/>
          <w:sz w:val="28"/>
          <w:szCs w:val="28"/>
        </w:rPr>
        <w:t xml:space="preserve"> на территории сельских поселений муниципального района «Город Краснокаменск и Краснокаменский район» Забайкальского края», утвержденный постановлением Администр</w:t>
      </w:r>
      <w:r w:rsidR="009A320B">
        <w:rPr>
          <w:rFonts w:ascii="Times New Roman" w:hAnsi="Times New Roman"/>
          <w:sz w:val="28"/>
          <w:szCs w:val="28"/>
        </w:rPr>
        <w:t>а</w:t>
      </w:r>
      <w:r w:rsidR="009A320B" w:rsidRPr="005D0896">
        <w:rPr>
          <w:rFonts w:ascii="Times New Roman" w:hAnsi="Times New Roman"/>
          <w:sz w:val="28"/>
          <w:szCs w:val="28"/>
        </w:rPr>
        <w:t xml:space="preserve">ции муниципального района «Город Краснокаменск и Краснокаменский район» Забайкальского края от 06 </w:t>
      </w:r>
      <w:r w:rsidR="009A320B" w:rsidRPr="005D0896">
        <w:rPr>
          <w:rFonts w:ascii="Times New Roman" w:hAnsi="Times New Roman"/>
          <w:sz w:val="28"/>
          <w:szCs w:val="28"/>
        </w:rPr>
        <w:lastRenderedPageBreak/>
        <w:t>февраля 2015 года</w:t>
      </w:r>
      <w:r w:rsidR="009A320B">
        <w:rPr>
          <w:rFonts w:ascii="Times New Roman" w:hAnsi="Times New Roman"/>
          <w:sz w:val="28"/>
          <w:szCs w:val="28"/>
        </w:rPr>
        <w:t xml:space="preserve"> </w:t>
      </w:r>
      <w:r w:rsidR="009A320B" w:rsidRPr="005D0896">
        <w:rPr>
          <w:rFonts w:ascii="Times New Roman" w:hAnsi="Times New Roman"/>
          <w:sz w:val="28"/>
          <w:szCs w:val="28"/>
        </w:rPr>
        <w:t>№ 1</w:t>
      </w:r>
      <w:r w:rsidR="009A320B">
        <w:rPr>
          <w:rFonts w:ascii="Times New Roman" w:hAnsi="Times New Roman"/>
          <w:sz w:val="28"/>
          <w:szCs w:val="28"/>
        </w:rPr>
        <w:t>3 (далее – Административный регламент)</w:t>
      </w:r>
      <w:r w:rsidR="009A320B" w:rsidRPr="005D0896">
        <w:rPr>
          <w:rFonts w:ascii="Times New Roman" w:hAnsi="Times New Roman"/>
          <w:sz w:val="28"/>
          <w:szCs w:val="28"/>
        </w:rPr>
        <w:t>, следующие изменения:</w:t>
      </w:r>
    </w:p>
    <w:p w:rsidR="00F73FD6" w:rsidRDefault="009A320B" w:rsidP="007D6E68">
      <w:pPr>
        <w:suppressAutoHyphens/>
        <w:ind w:firstLine="709"/>
        <w:rPr>
          <w:rFonts w:ascii="Times New Roman" w:hAnsi="Times New Roman"/>
          <w:sz w:val="28"/>
          <w:szCs w:val="28"/>
        </w:rPr>
      </w:pPr>
      <w:r>
        <w:rPr>
          <w:rFonts w:ascii="Times New Roman" w:hAnsi="Times New Roman"/>
          <w:sz w:val="28"/>
          <w:szCs w:val="28"/>
        </w:rPr>
        <w:t xml:space="preserve">1.1. </w:t>
      </w:r>
      <w:r w:rsidR="00C3735A">
        <w:rPr>
          <w:rFonts w:ascii="Times New Roman" w:hAnsi="Times New Roman"/>
          <w:sz w:val="28"/>
          <w:szCs w:val="28"/>
        </w:rPr>
        <w:t>П</w:t>
      </w:r>
      <w:r w:rsidR="00C3735A" w:rsidRPr="005D0896">
        <w:rPr>
          <w:rFonts w:ascii="Times New Roman" w:hAnsi="Times New Roman"/>
          <w:sz w:val="28"/>
          <w:szCs w:val="28"/>
        </w:rPr>
        <w:t xml:space="preserve">ункт </w:t>
      </w:r>
      <w:r w:rsidR="00C3735A">
        <w:rPr>
          <w:rFonts w:ascii="Times New Roman" w:hAnsi="Times New Roman"/>
          <w:sz w:val="28"/>
          <w:szCs w:val="28"/>
        </w:rPr>
        <w:t>2</w:t>
      </w:r>
      <w:r w:rsidR="00C3735A" w:rsidRPr="005D0896">
        <w:rPr>
          <w:rFonts w:ascii="Times New Roman" w:hAnsi="Times New Roman"/>
          <w:sz w:val="28"/>
          <w:szCs w:val="28"/>
        </w:rPr>
        <w:t>.</w:t>
      </w:r>
      <w:r w:rsidR="00C3735A">
        <w:rPr>
          <w:rFonts w:ascii="Times New Roman" w:hAnsi="Times New Roman"/>
          <w:sz w:val="28"/>
          <w:szCs w:val="28"/>
        </w:rPr>
        <w:t>6</w:t>
      </w:r>
      <w:r w:rsidR="00C3735A" w:rsidRPr="005D0896">
        <w:rPr>
          <w:rFonts w:ascii="Times New Roman" w:hAnsi="Times New Roman"/>
          <w:sz w:val="28"/>
          <w:szCs w:val="28"/>
        </w:rPr>
        <w:t xml:space="preserve">. </w:t>
      </w:r>
      <w:r w:rsidR="00C3735A">
        <w:rPr>
          <w:rFonts w:ascii="Times New Roman" w:hAnsi="Times New Roman"/>
          <w:sz w:val="28"/>
          <w:szCs w:val="28"/>
        </w:rPr>
        <w:t xml:space="preserve">«Исчерпывающий перечень документов, необходимых для предоставления муниципальной услуги» </w:t>
      </w:r>
      <w:r w:rsidR="00AF18A5">
        <w:rPr>
          <w:rFonts w:ascii="Times New Roman" w:hAnsi="Times New Roman"/>
          <w:sz w:val="28"/>
          <w:szCs w:val="28"/>
        </w:rPr>
        <w:t>А</w:t>
      </w:r>
      <w:r w:rsidR="003071D1" w:rsidRPr="005D0896">
        <w:rPr>
          <w:rFonts w:ascii="Times New Roman" w:hAnsi="Times New Roman"/>
          <w:sz w:val="28"/>
          <w:szCs w:val="28"/>
        </w:rPr>
        <w:t>дминистративн</w:t>
      </w:r>
      <w:r w:rsidR="00C3735A">
        <w:rPr>
          <w:rFonts w:ascii="Times New Roman" w:hAnsi="Times New Roman"/>
          <w:sz w:val="28"/>
          <w:szCs w:val="28"/>
        </w:rPr>
        <w:t>ого</w:t>
      </w:r>
      <w:r w:rsidR="003071D1" w:rsidRPr="005D0896">
        <w:rPr>
          <w:rFonts w:ascii="Times New Roman" w:hAnsi="Times New Roman"/>
          <w:sz w:val="28"/>
          <w:szCs w:val="28"/>
        </w:rPr>
        <w:t xml:space="preserve"> регламент</w:t>
      </w:r>
      <w:r w:rsidR="00C3735A">
        <w:rPr>
          <w:rFonts w:ascii="Times New Roman" w:hAnsi="Times New Roman"/>
          <w:sz w:val="28"/>
          <w:szCs w:val="28"/>
        </w:rPr>
        <w:t>а</w:t>
      </w:r>
      <w:r w:rsidR="00BC06A8" w:rsidRPr="005D0896">
        <w:rPr>
          <w:rFonts w:ascii="Times New Roman" w:hAnsi="Times New Roman"/>
          <w:sz w:val="28"/>
          <w:szCs w:val="28"/>
        </w:rPr>
        <w:t xml:space="preserve"> </w:t>
      </w:r>
      <w:r w:rsidR="00F73FD6">
        <w:rPr>
          <w:rFonts w:ascii="Times New Roman" w:hAnsi="Times New Roman"/>
          <w:sz w:val="28"/>
          <w:szCs w:val="28"/>
        </w:rPr>
        <w:t>дополнить подпунктом 2.6.20. следующего содержания:</w:t>
      </w:r>
    </w:p>
    <w:p w:rsidR="005F030A" w:rsidRPr="005D0896" w:rsidRDefault="00F73FD6" w:rsidP="00C3735A">
      <w:pPr>
        <w:suppressAutoHyphens/>
        <w:ind w:firstLine="709"/>
        <w:rPr>
          <w:rFonts w:ascii="Times New Roman" w:hAnsi="Times New Roman"/>
          <w:sz w:val="28"/>
          <w:szCs w:val="28"/>
        </w:rPr>
      </w:pPr>
      <w:r>
        <w:rPr>
          <w:rFonts w:ascii="Times New Roman" w:hAnsi="Times New Roman"/>
          <w:sz w:val="28"/>
          <w:szCs w:val="28"/>
        </w:rPr>
        <w:t>«2.6.20. установленные Правительством Российской Федерации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r w:rsidR="009A320B">
        <w:rPr>
          <w:rFonts w:ascii="Times New Roman" w:hAnsi="Times New Roman"/>
          <w:sz w:val="28"/>
          <w:szCs w:val="28"/>
        </w:rPr>
        <w:t>.</w:t>
      </w:r>
      <w:r>
        <w:rPr>
          <w:rFonts w:ascii="Times New Roman" w:hAnsi="Times New Roman"/>
          <w:sz w:val="28"/>
          <w:szCs w:val="28"/>
        </w:rPr>
        <w:t>»</w:t>
      </w:r>
      <w:r w:rsidR="009A320B">
        <w:rPr>
          <w:rFonts w:ascii="Times New Roman" w:hAnsi="Times New Roman"/>
          <w:sz w:val="28"/>
          <w:szCs w:val="28"/>
        </w:rPr>
        <w:t>.</w:t>
      </w:r>
      <w:r w:rsidR="00C3735A">
        <w:rPr>
          <w:rFonts w:ascii="Times New Roman" w:hAnsi="Times New Roman"/>
          <w:sz w:val="28"/>
          <w:szCs w:val="28"/>
        </w:rPr>
        <w:t xml:space="preserve"> </w:t>
      </w:r>
    </w:p>
    <w:p w:rsidR="005F030A" w:rsidRDefault="005F030A" w:rsidP="005F030A">
      <w:pPr>
        <w:pStyle w:val="ConsPlusNormal"/>
        <w:widowControl/>
        <w:suppressAutoHyphens/>
        <w:ind w:firstLine="709"/>
        <w:jc w:val="both"/>
        <w:rPr>
          <w:rFonts w:ascii="Times New Roman" w:hAnsi="Times New Roman" w:cs="Times New Roman"/>
          <w:sz w:val="28"/>
          <w:szCs w:val="28"/>
        </w:rPr>
      </w:pPr>
      <w:r w:rsidRPr="005D0896">
        <w:rPr>
          <w:rFonts w:ascii="Times New Roman" w:hAnsi="Times New Roman" w:cs="Times New Roman"/>
          <w:sz w:val="28"/>
          <w:szCs w:val="28"/>
        </w:rPr>
        <w:t xml:space="preserve">2. </w:t>
      </w:r>
      <w:r w:rsidR="00C3735A" w:rsidRPr="005D0896">
        <w:rPr>
          <w:rFonts w:ascii="Times New Roman" w:hAnsi="Times New Roman" w:cs="Times New Roman"/>
          <w:sz w:val="28"/>
          <w:szCs w:val="28"/>
        </w:rPr>
        <w:t xml:space="preserve">Настоящее постановление подлежит официальному обнародованию путем размещения на официальном веб-сайте муниципального района «Город Краснокаменск и Краснокаменский район» Забайкальского края в информационно-телекоммуникационной сети «Интернет»: </w:t>
      </w:r>
      <w:r w:rsidR="00C3735A" w:rsidRPr="005D0896">
        <w:rPr>
          <w:rFonts w:ascii="Times New Roman" w:hAnsi="Times New Roman" w:cs="Times New Roman"/>
          <w:sz w:val="28"/>
          <w:szCs w:val="28"/>
          <w:lang w:val="en-US"/>
        </w:rPr>
        <w:t>www</w:t>
      </w:r>
      <w:r w:rsidR="00C3735A" w:rsidRPr="005D0896">
        <w:rPr>
          <w:rFonts w:ascii="Times New Roman" w:hAnsi="Times New Roman" w:cs="Times New Roman"/>
          <w:sz w:val="28"/>
          <w:szCs w:val="28"/>
        </w:rPr>
        <w:t>:</w:t>
      </w:r>
      <w:r w:rsidR="00C3735A" w:rsidRPr="005D0896">
        <w:rPr>
          <w:rFonts w:ascii="Times New Roman" w:hAnsi="Times New Roman" w:cs="Times New Roman"/>
          <w:sz w:val="28"/>
          <w:szCs w:val="28"/>
          <w:lang w:val="en-US"/>
        </w:rPr>
        <w:t>adminkr</w:t>
      </w:r>
      <w:r w:rsidR="00C3735A" w:rsidRPr="005D0896">
        <w:rPr>
          <w:rFonts w:ascii="Times New Roman" w:hAnsi="Times New Roman" w:cs="Times New Roman"/>
          <w:sz w:val="28"/>
          <w:szCs w:val="28"/>
        </w:rPr>
        <w:t>.</w:t>
      </w:r>
      <w:r w:rsidR="00C3735A" w:rsidRPr="005D0896">
        <w:rPr>
          <w:rFonts w:ascii="Times New Roman" w:hAnsi="Times New Roman" w:cs="Times New Roman"/>
          <w:sz w:val="28"/>
          <w:szCs w:val="28"/>
          <w:lang w:val="en-US"/>
        </w:rPr>
        <w:t>ru</w:t>
      </w:r>
      <w:r w:rsidR="00C3735A" w:rsidRPr="005D0896">
        <w:rPr>
          <w:rFonts w:ascii="Times New Roman" w:hAnsi="Times New Roman" w:cs="Times New Roman"/>
          <w:sz w:val="28"/>
          <w:szCs w:val="28"/>
        </w:rPr>
        <w:t xml:space="preserve"> и вступает в силу после его </w:t>
      </w:r>
      <w:r w:rsidR="009A320B">
        <w:rPr>
          <w:rFonts w:ascii="Times New Roman" w:hAnsi="Times New Roman" w:cs="Times New Roman"/>
          <w:sz w:val="28"/>
          <w:szCs w:val="28"/>
        </w:rPr>
        <w:t>подписания и</w:t>
      </w:r>
      <w:r w:rsidR="00C3735A" w:rsidRPr="005D0896">
        <w:rPr>
          <w:rFonts w:ascii="Times New Roman" w:hAnsi="Times New Roman" w:cs="Times New Roman"/>
          <w:sz w:val="28"/>
          <w:szCs w:val="28"/>
        </w:rPr>
        <w:t xml:space="preserve"> обнародования.</w:t>
      </w:r>
    </w:p>
    <w:p w:rsidR="00C3735A" w:rsidRPr="005D0896" w:rsidRDefault="00B51128" w:rsidP="00C3735A">
      <w:pPr>
        <w:suppressAutoHyphens/>
        <w:ind w:firstLine="709"/>
        <w:rPr>
          <w:rFonts w:ascii="Times New Roman" w:hAnsi="Times New Roman"/>
          <w:sz w:val="28"/>
          <w:szCs w:val="28"/>
        </w:rPr>
      </w:pPr>
      <w:r w:rsidRPr="005D0896">
        <w:rPr>
          <w:rFonts w:ascii="Times New Roman" w:hAnsi="Times New Roman"/>
          <w:sz w:val="28"/>
          <w:szCs w:val="28"/>
        </w:rPr>
        <w:t>3</w:t>
      </w:r>
      <w:r w:rsidR="003071D1" w:rsidRPr="005D0896">
        <w:rPr>
          <w:rFonts w:ascii="Times New Roman" w:hAnsi="Times New Roman"/>
          <w:sz w:val="28"/>
          <w:szCs w:val="28"/>
        </w:rPr>
        <w:t xml:space="preserve">. </w:t>
      </w:r>
      <w:r w:rsidR="00C3735A" w:rsidRPr="005D0896">
        <w:rPr>
          <w:rFonts w:ascii="Times New Roman" w:hAnsi="Times New Roman"/>
          <w:sz w:val="28"/>
          <w:szCs w:val="28"/>
        </w:rPr>
        <w:t>Контроль за исполнением настоящего постановления возложить на заместителя руководителя Администрации муниципального района - председателя Комитета экономического и территориального развития Администрации муниципального района «Город Краснокаменск и Краснокаменский район» Забайкальского края С.Н.Колпакова</w:t>
      </w:r>
      <w:r w:rsidR="00C3735A">
        <w:rPr>
          <w:rFonts w:ascii="Times New Roman" w:hAnsi="Times New Roman"/>
          <w:sz w:val="28"/>
          <w:szCs w:val="28"/>
        </w:rPr>
        <w:t>.</w:t>
      </w:r>
    </w:p>
    <w:p w:rsidR="00C3735A" w:rsidRPr="005D0896" w:rsidRDefault="00C3735A" w:rsidP="00C3735A">
      <w:pPr>
        <w:suppressAutoHyphens/>
        <w:ind w:firstLine="709"/>
        <w:rPr>
          <w:rFonts w:ascii="Times New Roman" w:hAnsi="Times New Roman"/>
          <w:sz w:val="28"/>
          <w:szCs w:val="28"/>
        </w:rPr>
      </w:pPr>
    </w:p>
    <w:p w:rsidR="00C10BD0" w:rsidRPr="005D0896" w:rsidRDefault="00C10BD0" w:rsidP="007D6E68">
      <w:pPr>
        <w:suppressAutoHyphens/>
        <w:ind w:firstLine="709"/>
        <w:rPr>
          <w:rFonts w:ascii="Times New Roman" w:hAnsi="Times New Roman"/>
          <w:sz w:val="28"/>
          <w:szCs w:val="28"/>
        </w:rPr>
      </w:pPr>
    </w:p>
    <w:p w:rsidR="007D6E68" w:rsidRPr="005D0896" w:rsidRDefault="00C3735A" w:rsidP="0009762E">
      <w:pPr>
        <w:suppressAutoHyphens/>
        <w:ind w:firstLine="0"/>
        <w:rPr>
          <w:rFonts w:ascii="Times New Roman" w:hAnsi="Times New Roman"/>
          <w:sz w:val="28"/>
          <w:szCs w:val="28"/>
        </w:rPr>
      </w:pPr>
      <w:r>
        <w:rPr>
          <w:rFonts w:ascii="Times New Roman" w:hAnsi="Times New Roman"/>
          <w:sz w:val="28"/>
          <w:szCs w:val="28"/>
        </w:rPr>
        <w:t>Г</w:t>
      </w:r>
      <w:r w:rsidR="003071D1" w:rsidRPr="005D0896">
        <w:rPr>
          <w:rFonts w:ascii="Times New Roman" w:hAnsi="Times New Roman"/>
          <w:sz w:val="28"/>
          <w:szCs w:val="28"/>
        </w:rPr>
        <w:t>лав</w:t>
      </w:r>
      <w:r>
        <w:rPr>
          <w:rFonts w:ascii="Times New Roman" w:hAnsi="Times New Roman"/>
          <w:sz w:val="28"/>
          <w:szCs w:val="28"/>
        </w:rPr>
        <w:t>а</w:t>
      </w:r>
      <w:r w:rsidR="003071D1" w:rsidRPr="005D0896">
        <w:rPr>
          <w:rFonts w:ascii="Times New Roman" w:hAnsi="Times New Roman"/>
          <w:sz w:val="28"/>
          <w:szCs w:val="28"/>
        </w:rPr>
        <w:t xml:space="preserve"> муниципального района</w:t>
      </w:r>
      <w:r w:rsidR="007D6E68" w:rsidRPr="005D0896">
        <w:rPr>
          <w:rFonts w:ascii="Times New Roman" w:hAnsi="Times New Roman"/>
          <w:sz w:val="28"/>
          <w:szCs w:val="28"/>
        </w:rPr>
        <w:tab/>
      </w:r>
      <w:r w:rsidR="0009762E">
        <w:rPr>
          <w:rFonts w:ascii="Times New Roman" w:hAnsi="Times New Roman"/>
          <w:sz w:val="28"/>
          <w:szCs w:val="28"/>
        </w:rPr>
        <w:t xml:space="preserve">                     </w:t>
      </w:r>
      <w:r w:rsidR="00C10BD0">
        <w:rPr>
          <w:rFonts w:ascii="Times New Roman" w:hAnsi="Times New Roman"/>
          <w:sz w:val="28"/>
          <w:szCs w:val="28"/>
        </w:rPr>
        <w:tab/>
      </w:r>
      <w:r w:rsidR="007D6E68" w:rsidRPr="005D0896">
        <w:rPr>
          <w:rFonts w:ascii="Times New Roman" w:hAnsi="Times New Roman"/>
          <w:sz w:val="28"/>
          <w:szCs w:val="28"/>
        </w:rPr>
        <w:tab/>
      </w:r>
      <w:r>
        <w:rPr>
          <w:rFonts w:ascii="Times New Roman" w:hAnsi="Times New Roman"/>
          <w:sz w:val="28"/>
          <w:szCs w:val="28"/>
        </w:rPr>
        <w:t>Г.Н.Колов</w:t>
      </w:r>
    </w:p>
    <w:p w:rsidR="0009762E" w:rsidRDefault="007D6E68" w:rsidP="0009762E">
      <w:pPr>
        <w:suppressAutoHyphens/>
        <w:autoSpaceDE w:val="0"/>
        <w:autoSpaceDN w:val="0"/>
        <w:adjustRightInd w:val="0"/>
        <w:ind w:right="425" w:firstLine="0"/>
        <w:jc w:val="left"/>
        <w:rPr>
          <w:rFonts w:ascii="Times New Roman" w:hAnsi="Times New Roman"/>
          <w:sz w:val="28"/>
          <w:szCs w:val="28"/>
        </w:rPr>
      </w:pPr>
      <w:r w:rsidRPr="005D0896">
        <w:rPr>
          <w:rFonts w:ascii="Times New Roman" w:hAnsi="Times New Roman"/>
          <w:sz w:val="28"/>
          <w:szCs w:val="28"/>
        </w:rPr>
        <w:br w:type="page"/>
      </w:r>
    </w:p>
    <w:sectPr w:rsidR="0009762E" w:rsidSect="0043762E">
      <w:type w:val="continuous"/>
      <w:pgSz w:w="11907" w:h="16840" w:code="9"/>
      <w:pgMar w:top="1134" w:right="850" w:bottom="1134" w:left="1701" w:header="720" w:footer="720"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177F" w:rsidRDefault="000B177F" w:rsidP="00B04D92">
      <w:r>
        <w:separator/>
      </w:r>
    </w:p>
  </w:endnote>
  <w:endnote w:type="continuationSeparator" w:id="1">
    <w:p w:rsidR="000B177F" w:rsidRDefault="000B177F" w:rsidP="00B04D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177F" w:rsidRDefault="000B177F" w:rsidP="00B04D92">
      <w:r>
        <w:separator/>
      </w:r>
    </w:p>
  </w:footnote>
  <w:footnote w:type="continuationSeparator" w:id="1">
    <w:p w:rsidR="000B177F" w:rsidRDefault="000B177F" w:rsidP="00B04D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B7187"/>
    <w:multiLevelType w:val="multilevel"/>
    <w:tmpl w:val="003C74E8"/>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
    <w:nsid w:val="051F2CA3"/>
    <w:multiLevelType w:val="hybridMultilevel"/>
    <w:tmpl w:val="9FBED6D4"/>
    <w:lvl w:ilvl="0" w:tplc="0419000F">
      <w:start w:val="1"/>
      <w:numFmt w:val="decimal"/>
      <w:lvlText w:val="%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
    <w:nsid w:val="0DD30853"/>
    <w:multiLevelType w:val="multilevel"/>
    <w:tmpl w:val="CC1E2668"/>
    <w:lvl w:ilvl="0">
      <w:start w:val="1"/>
      <w:numFmt w:val="decimal"/>
      <w:lvlText w:val="%1."/>
      <w:lvlJc w:val="left"/>
      <w:pPr>
        <w:ind w:left="5180" w:hanging="360"/>
      </w:pPr>
      <w:rPr>
        <w:rFonts w:cs="Times New Roman"/>
      </w:rPr>
    </w:lvl>
    <w:lvl w:ilvl="1">
      <w:start w:val="1"/>
      <w:numFmt w:val="decimal"/>
      <w:isLgl/>
      <w:lvlText w:val="%1.%2."/>
      <w:lvlJc w:val="left"/>
      <w:pPr>
        <w:ind w:left="1713" w:hanging="720"/>
      </w:pPr>
      <w:rPr>
        <w:rFonts w:cs="Times New Roman"/>
        <w:b w:val="0"/>
        <w:i w:val="0"/>
      </w:rPr>
    </w:lvl>
    <w:lvl w:ilvl="2">
      <w:start w:val="1"/>
      <w:numFmt w:val="decimal"/>
      <w:isLgl/>
      <w:lvlText w:val="%1.%2.%3."/>
      <w:lvlJc w:val="left"/>
      <w:pPr>
        <w:ind w:left="1997" w:hanging="720"/>
      </w:pPr>
      <w:rPr>
        <w:rFonts w:cs="Times New Roman"/>
      </w:rPr>
    </w:lvl>
    <w:lvl w:ilvl="3">
      <w:start w:val="1"/>
      <w:numFmt w:val="decimal"/>
      <w:isLgl/>
      <w:lvlText w:val="%1.%2.%3.%4."/>
      <w:lvlJc w:val="left"/>
      <w:pPr>
        <w:ind w:left="1788" w:hanging="108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2148" w:hanging="1440"/>
      </w:pPr>
      <w:rPr>
        <w:rFonts w:cs="Times New Roman"/>
      </w:rPr>
    </w:lvl>
    <w:lvl w:ilvl="6">
      <w:start w:val="1"/>
      <w:numFmt w:val="decimal"/>
      <w:isLgl/>
      <w:lvlText w:val="%1.%2.%3.%4.%5.%6.%7."/>
      <w:lvlJc w:val="left"/>
      <w:pPr>
        <w:ind w:left="2508" w:hanging="1800"/>
      </w:pPr>
      <w:rPr>
        <w:rFonts w:cs="Times New Roman"/>
      </w:rPr>
    </w:lvl>
    <w:lvl w:ilvl="7">
      <w:start w:val="1"/>
      <w:numFmt w:val="decimal"/>
      <w:isLgl/>
      <w:lvlText w:val="%1.%2.%3.%4.%5.%6.%7.%8."/>
      <w:lvlJc w:val="left"/>
      <w:pPr>
        <w:ind w:left="2508" w:hanging="1800"/>
      </w:pPr>
      <w:rPr>
        <w:rFonts w:cs="Times New Roman"/>
      </w:rPr>
    </w:lvl>
    <w:lvl w:ilvl="8">
      <w:start w:val="1"/>
      <w:numFmt w:val="decimal"/>
      <w:isLgl/>
      <w:lvlText w:val="%1.%2.%3.%4.%5.%6.%7.%8.%9."/>
      <w:lvlJc w:val="left"/>
      <w:pPr>
        <w:ind w:left="2868" w:hanging="2160"/>
      </w:pPr>
      <w:rPr>
        <w:rFonts w:cs="Times New Roman"/>
      </w:rPr>
    </w:lvl>
  </w:abstractNum>
  <w:abstractNum w:abstractNumId="3">
    <w:nsid w:val="122D71B1"/>
    <w:multiLevelType w:val="hybridMultilevel"/>
    <w:tmpl w:val="E758A3B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
    <w:nsid w:val="14216661"/>
    <w:multiLevelType w:val="hybridMultilevel"/>
    <w:tmpl w:val="B32AC5E4"/>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5CB30AE"/>
    <w:multiLevelType w:val="multilevel"/>
    <w:tmpl w:val="C8A4D2E8"/>
    <w:lvl w:ilvl="0">
      <w:start w:val="1"/>
      <w:numFmt w:val="decimal"/>
      <w:lvlText w:val="%1."/>
      <w:lvlJc w:val="left"/>
      <w:pPr>
        <w:ind w:left="450" w:hanging="450"/>
      </w:pPr>
      <w:rPr>
        <w:rFonts w:cs="Times New Roman" w:hint="default"/>
      </w:rPr>
    </w:lvl>
    <w:lvl w:ilvl="1">
      <w:start w:val="1"/>
      <w:numFmt w:val="decimal"/>
      <w:lvlText w:val="%1.%2."/>
      <w:lvlJc w:val="left"/>
      <w:pPr>
        <w:ind w:left="143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6">
    <w:nsid w:val="21457E98"/>
    <w:multiLevelType w:val="multilevel"/>
    <w:tmpl w:val="A8AC690C"/>
    <w:lvl w:ilvl="0">
      <w:start w:val="2"/>
      <w:numFmt w:val="decimal"/>
      <w:lvlText w:val="%1"/>
      <w:lvlJc w:val="left"/>
      <w:pPr>
        <w:ind w:left="600" w:hanging="600"/>
      </w:pPr>
      <w:rPr>
        <w:rFonts w:cs="Times New Roman" w:hint="default"/>
      </w:rPr>
    </w:lvl>
    <w:lvl w:ilvl="1">
      <w:start w:val="8"/>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nsid w:val="22FC4614"/>
    <w:multiLevelType w:val="hybridMultilevel"/>
    <w:tmpl w:val="B4D6F6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32C1623"/>
    <w:multiLevelType w:val="hybridMultilevel"/>
    <w:tmpl w:val="F8381D68"/>
    <w:lvl w:ilvl="0" w:tplc="0419000F">
      <w:start w:val="5"/>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2FF21142"/>
    <w:multiLevelType w:val="multilevel"/>
    <w:tmpl w:val="107A94EA"/>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0">
    <w:nsid w:val="3355725D"/>
    <w:multiLevelType w:val="hybridMultilevel"/>
    <w:tmpl w:val="68F87C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9C0328F"/>
    <w:multiLevelType w:val="hybridMultilevel"/>
    <w:tmpl w:val="6FDEF0CC"/>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47D15D4A"/>
    <w:multiLevelType w:val="hybridMultilevel"/>
    <w:tmpl w:val="11B81F3A"/>
    <w:lvl w:ilvl="0" w:tplc="6992963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56764725"/>
    <w:multiLevelType w:val="multilevel"/>
    <w:tmpl w:val="415A9534"/>
    <w:styleLink w:val="WW8Num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4">
    <w:nsid w:val="687F2E89"/>
    <w:multiLevelType w:val="hybridMultilevel"/>
    <w:tmpl w:val="D7044F26"/>
    <w:lvl w:ilvl="0" w:tplc="03B8ED50">
      <w:start w:val="1"/>
      <w:numFmt w:val="decimal"/>
      <w:lvlText w:val="%1."/>
      <w:lvlJc w:val="left"/>
      <w:pPr>
        <w:ind w:left="383" w:hanging="360"/>
      </w:pPr>
      <w:rPr>
        <w:rFonts w:cs="Times New Roman" w:hint="default"/>
      </w:rPr>
    </w:lvl>
    <w:lvl w:ilvl="1" w:tplc="04190019" w:tentative="1">
      <w:start w:val="1"/>
      <w:numFmt w:val="lowerLetter"/>
      <w:lvlText w:val="%2."/>
      <w:lvlJc w:val="left"/>
      <w:pPr>
        <w:ind w:left="1103" w:hanging="360"/>
      </w:pPr>
      <w:rPr>
        <w:rFonts w:cs="Times New Roman"/>
      </w:rPr>
    </w:lvl>
    <w:lvl w:ilvl="2" w:tplc="0419001B" w:tentative="1">
      <w:start w:val="1"/>
      <w:numFmt w:val="lowerRoman"/>
      <w:lvlText w:val="%3."/>
      <w:lvlJc w:val="right"/>
      <w:pPr>
        <w:ind w:left="1823" w:hanging="180"/>
      </w:pPr>
      <w:rPr>
        <w:rFonts w:cs="Times New Roman"/>
      </w:rPr>
    </w:lvl>
    <w:lvl w:ilvl="3" w:tplc="0419000F" w:tentative="1">
      <w:start w:val="1"/>
      <w:numFmt w:val="decimal"/>
      <w:lvlText w:val="%4."/>
      <w:lvlJc w:val="left"/>
      <w:pPr>
        <w:ind w:left="2543" w:hanging="360"/>
      </w:pPr>
      <w:rPr>
        <w:rFonts w:cs="Times New Roman"/>
      </w:rPr>
    </w:lvl>
    <w:lvl w:ilvl="4" w:tplc="04190019" w:tentative="1">
      <w:start w:val="1"/>
      <w:numFmt w:val="lowerLetter"/>
      <w:lvlText w:val="%5."/>
      <w:lvlJc w:val="left"/>
      <w:pPr>
        <w:ind w:left="3263" w:hanging="360"/>
      </w:pPr>
      <w:rPr>
        <w:rFonts w:cs="Times New Roman"/>
      </w:rPr>
    </w:lvl>
    <w:lvl w:ilvl="5" w:tplc="0419001B" w:tentative="1">
      <w:start w:val="1"/>
      <w:numFmt w:val="lowerRoman"/>
      <w:lvlText w:val="%6."/>
      <w:lvlJc w:val="right"/>
      <w:pPr>
        <w:ind w:left="3983" w:hanging="180"/>
      </w:pPr>
      <w:rPr>
        <w:rFonts w:cs="Times New Roman"/>
      </w:rPr>
    </w:lvl>
    <w:lvl w:ilvl="6" w:tplc="0419000F" w:tentative="1">
      <w:start w:val="1"/>
      <w:numFmt w:val="decimal"/>
      <w:lvlText w:val="%7."/>
      <w:lvlJc w:val="left"/>
      <w:pPr>
        <w:ind w:left="4703" w:hanging="360"/>
      </w:pPr>
      <w:rPr>
        <w:rFonts w:cs="Times New Roman"/>
      </w:rPr>
    </w:lvl>
    <w:lvl w:ilvl="7" w:tplc="04190019" w:tentative="1">
      <w:start w:val="1"/>
      <w:numFmt w:val="lowerLetter"/>
      <w:lvlText w:val="%8."/>
      <w:lvlJc w:val="left"/>
      <w:pPr>
        <w:ind w:left="5423" w:hanging="360"/>
      </w:pPr>
      <w:rPr>
        <w:rFonts w:cs="Times New Roman"/>
      </w:rPr>
    </w:lvl>
    <w:lvl w:ilvl="8" w:tplc="0419001B" w:tentative="1">
      <w:start w:val="1"/>
      <w:numFmt w:val="lowerRoman"/>
      <w:lvlText w:val="%9."/>
      <w:lvlJc w:val="right"/>
      <w:pPr>
        <w:ind w:left="6143" w:hanging="180"/>
      </w:pPr>
      <w:rPr>
        <w:rFonts w:cs="Times New Roman"/>
      </w:rPr>
    </w:lvl>
  </w:abstractNum>
  <w:abstractNum w:abstractNumId="15">
    <w:nsid w:val="6F281F05"/>
    <w:multiLevelType w:val="hybridMultilevel"/>
    <w:tmpl w:val="F1085854"/>
    <w:lvl w:ilvl="0" w:tplc="1A28F23E">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nsid w:val="6F4D399B"/>
    <w:multiLevelType w:val="multilevel"/>
    <w:tmpl w:val="680056A6"/>
    <w:lvl w:ilvl="0">
      <w:start w:val="1"/>
      <w:numFmt w:val="decimal"/>
      <w:lvlText w:val="%1."/>
      <w:lvlJc w:val="left"/>
      <w:pPr>
        <w:ind w:left="4896" w:hanging="360"/>
      </w:pPr>
      <w:rPr>
        <w:rFonts w:cs="Times New Roman" w:hint="default"/>
      </w:rPr>
    </w:lvl>
    <w:lvl w:ilvl="1">
      <w:start w:val="1"/>
      <w:numFmt w:val="decimal"/>
      <w:isLgl/>
      <w:lvlText w:val="%1.%2."/>
      <w:lvlJc w:val="left"/>
      <w:pPr>
        <w:ind w:left="5256" w:hanging="720"/>
      </w:pPr>
      <w:rPr>
        <w:rFonts w:cs="Times New Roman" w:hint="default"/>
      </w:rPr>
    </w:lvl>
    <w:lvl w:ilvl="2">
      <w:start w:val="1"/>
      <w:numFmt w:val="decimal"/>
      <w:isLgl/>
      <w:lvlText w:val="%1.%2.%3."/>
      <w:lvlJc w:val="left"/>
      <w:pPr>
        <w:ind w:left="5256" w:hanging="720"/>
      </w:pPr>
      <w:rPr>
        <w:rFonts w:cs="Times New Roman" w:hint="default"/>
      </w:rPr>
    </w:lvl>
    <w:lvl w:ilvl="3">
      <w:start w:val="1"/>
      <w:numFmt w:val="decimal"/>
      <w:isLgl/>
      <w:lvlText w:val="%1.%2.%3.%4."/>
      <w:lvlJc w:val="left"/>
      <w:pPr>
        <w:ind w:left="5616" w:hanging="1080"/>
      </w:pPr>
      <w:rPr>
        <w:rFonts w:cs="Times New Roman" w:hint="default"/>
      </w:rPr>
    </w:lvl>
    <w:lvl w:ilvl="4">
      <w:start w:val="1"/>
      <w:numFmt w:val="decimal"/>
      <w:isLgl/>
      <w:lvlText w:val="%1.%2.%3.%4.%5."/>
      <w:lvlJc w:val="left"/>
      <w:pPr>
        <w:ind w:left="5616" w:hanging="1080"/>
      </w:pPr>
      <w:rPr>
        <w:rFonts w:cs="Times New Roman" w:hint="default"/>
      </w:rPr>
    </w:lvl>
    <w:lvl w:ilvl="5">
      <w:start w:val="1"/>
      <w:numFmt w:val="decimal"/>
      <w:isLgl/>
      <w:lvlText w:val="%1.%2.%3.%4.%5.%6."/>
      <w:lvlJc w:val="left"/>
      <w:pPr>
        <w:ind w:left="5976" w:hanging="1440"/>
      </w:pPr>
      <w:rPr>
        <w:rFonts w:cs="Times New Roman" w:hint="default"/>
      </w:rPr>
    </w:lvl>
    <w:lvl w:ilvl="6">
      <w:start w:val="1"/>
      <w:numFmt w:val="decimal"/>
      <w:isLgl/>
      <w:lvlText w:val="%1.%2.%3.%4.%5.%6.%7."/>
      <w:lvlJc w:val="left"/>
      <w:pPr>
        <w:ind w:left="6336" w:hanging="1800"/>
      </w:pPr>
      <w:rPr>
        <w:rFonts w:cs="Times New Roman" w:hint="default"/>
      </w:rPr>
    </w:lvl>
    <w:lvl w:ilvl="7">
      <w:start w:val="1"/>
      <w:numFmt w:val="decimal"/>
      <w:isLgl/>
      <w:lvlText w:val="%1.%2.%3.%4.%5.%6.%7.%8."/>
      <w:lvlJc w:val="left"/>
      <w:pPr>
        <w:ind w:left="6336" w:hanging="1800"/>
      </w:pPr>
      <w:rPr>
        <w:rFonts w:cs="Times New Roman" w:hint="default"/>
      </w:rPr>
    </w:lvl>
    <w:lvl w:ilvl="8">
      <w:start w:val="1"/>
      <w:numFmt w:val="decimal"/>
      <w:isLgl/>
      <w:lvlText w:val="%1.%2.%3.%4.%5.%6.%7.%8.%9."/>
      <w:lvlJc w:val="left"/>
      <w:pPr>
        <w:ind w:left="6696" w:hanging="2160"/>
      </w:pPr>
      <w:rPr>
        <w:rFonts w:cs="Times New Roman" w:hint="default"/>
      </w:rPr>
    </w:lvl>
  </w:abstractNum>
  <w:abstractNum w:abstractNumId="17">
    <w:nsid w:val="788142B5"/>
    <w:multiLevelType w:val="hybridMultilevel"/>
    <w:tmpl w:val="49D4A7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7D4C1E1B"/>
    <w:multiLevelType w:val="hybridMultilevel"/>
    <w:tmpl w:val="362A6FF2"/>
    <w:lvl w:ilvl="0" w:tplc="0419000F">
      <w:start w:val="1"/>
      <w:numFmt w:val="decimal"/>
      <w:lvlText w:val="%1."/>
      <w:lvlJc w:val="left"/>
      <w:pPr>
        <w:ind w:left="4831" w:hanging="360"/>
      </w:pPr>
      <w:rPr>
        <w:rFonts w:cs="Times New Roman"/>
      </w:rPr>
    </w:lvl>
    <w:lvl w:ilvl="1" w:tplc="04190019" w:tentative="1">
      <w:start w:val="1"/>
      <w:numFmt w:val="lowerLetter"/>
      <w:lvlText w:val="%2."/>
      <w:lvlJc w:val="left"/>
      <w:pPr>
        <w:ind w:left="5551" w:hanging="360"/>
      </w:pPr>
      <w:rPr>
        <w:rFonts w:cs="Times New Roman"/>
      </w:rPr>
    </w:lvl>
    <w:lvl w:ilvl="2" w:tplc="0419001B" w:tentative="1">
      <w:start w:val="1"/>
      <w:numFmt w:val="lowerRoman"/>
      <w:lvlText w:val="%3."/>
      <w:lvlJc w:val="right"/>
      <w:pPr>
        <w:ind w:left="6271" w:hanging="180"/>
      </w:pPr>
      <w:rPr>
        <w:rFonts w:cs="Times New Roman"/>
      </w:rPr>
    </w:lvl>
    <w:lvl w:ilvl="3" w:tplc="0419000F" w:tentative="1">
      <w:start w:val="1"/>
      <w:numFmt w:val="decimal"/>
      <w:lvlText w:val="%4."/>
      <w:lvlJc w:val="left"/>
      <w:pPr>
        <w:ind w:left="6991" w:hanging="360"/>
      </w:pPr>
      <w:rPr>
        <w:rFonts w:cs="Times New Roman"/>
      </w:rPr>
    </w:lvl>
    <w:lvl w:ilvl="4" w:tplc="04190019" w:tentative="1">
      <w:start w:val="1"/>
      <w:numFmt w:val="lowerLetter"/>
      <w:lvlText w:val="%5."/>
      <w:lvlJc w:val="left"/>
      <w:pPr>
        <w:ind w:left="7711" w:hanging="360"/>
      </w:pPr>
      <w:rPr>
        <w:rFonts w:cs="Times New Roman"/>
      </w:rPr>
    </w:lvl>
    <w:lvl w:ilvl="5" w:tplc="0419001B" w:tentative="1">
      <w:start w:val="1"/>
      <w:numFmt w:val="lowerRoman"/>
      <w:lvlText w:val="%6."/>
      <w:lvlJc w:val="right"/>
      <w:pPr>
        <w:ind w:left="8431" w:hanging="180"/>
      </w:pPr>
      <w:rPr>
        <w:rFonts w:cs="Times New Roman"/>
      </w:rPr>
    </w:lvl>
    <w:lvl w:ilvl="6" w:tplc="0419000F" w:tentative="1">
      <w:start w:val="1"/>
      <w:numFmt w:val="decimal"/>
      <w:lvlText w:val="%7."/>
      <w:lvlJc w:val="left"/>
      <w:pPr>
        <w:ind w:left="9151" w:hanging="360"/>
      </w:pPr>
      <w:rPr>
        <w:rFonts w:cs="Times New Roman"/>
      </w:rPr>
    </w:lvl>
    <w:lvl w:ilvl="7" w:tplc="04190019" w:tentative="1">
      <w:start w:val="1"/>
      <w:numFmt w:val="lowerLetter"/>
      <w:lvlText w:val="%8."/>
      <w:lvlJc w:val="left"/>
      <w:pPr>
        <w:ind w:left="9871" w:hanging="360"/>
      </w:pPr>
      <w:rPr>
        <w:rFonts w:cs="Times New Roman"/>
      </w:rPr>
    </w:lvl>
    <w:lvl w:ilvl="8" w:tplc="0419001B" w:tentative="1">
      <w:start w:val="1"/>
      <w:numFmt w:val="lowerRoman"/>
      <w:lvlText w:val="%9."/>
      <w:lvlJc w:val="right"/>
      <w:pPr>
        <w:ind w:left="10591" w:hanging="180"/>
      </w:pPr>
      <w:rPr>
        <w:rFonts w:cs="Times New Roman"/>
      </w:rPr>
    </w:lvl>
  </w:abstractNum>
  <w:num w:numId="1">
    <w:abstractNumId w:val="14"/>
  </w:num>
  <w:num w:numId="2">
    <w:abstractNumId w:val="12"/>
  </w:num>
  <w:num w:numId="3">
    <w:abstractNumId w:val="10"/>
  </w:num>
  <w:num w:numId="4">
    <w:abstractNumId w:val="1"/>
  </w:num>
  <w:num w:numId="5">
    <w:abstractNumId w:val="0"/>
  </w:num>
  <w:num w:numId="6">
    <w:abstractNumId w:val="5"/>
  </w:num>
  <w:num w:numId="7">
    <w:abstractNumId w:val="17"/>
  </w:num>
  <w:num w:numId="8">
    <w:abstractNumId w:val="9"/>
  </w:num>
  <w:num w:numId="9">
    <w:abstractNumId w:val="6"/>
  </w:num>
  <w:num w:numId="10">
    <w:abstractNumId w:val="16"/>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8"/>
  </w:num>
  <w:num w:numId="14">
    <w:abstractNumId w:val="2"/>
  </w:num>
  <w:num w:numId="15">
    <w:abstractNumId w:val="7"/>
  </w:num>
  <w:num w:numId="16">
    <w:abstractNumId w:val="18"/>
  </w:num>
  <w:num w:numId="17">
    <w:abstractNumId w:val="15"/>
  </w:num>
  <w:num w:numId="18">
    <w:abstractNumId w:val="3"/>
  </w:num>
  <w:num w:numId="19">
    <w:abstractNumId w:val="11"/>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357"/>
  <w:doNotHyphenateCaps/>
  <w:drawingGridHorizontalSpacing w:val="120"/>
  <w:displayHorizontalDrawingGridEvery w:val="2"/>
  <w:characterSpacingControl w:val="doNotCompress"/>
  <w:footnotePr>
    <w:footnote w:id="0"/>
    <w:footnote w:id="1"/>
  </w:footnotePr>
  <w:endnotePr>
    <w:endnote w:id="0"/>
    <w:endnote w:id="1"/>
  </w:endnotePr>
  <w:compat/>
  <w:rsids>
    <w:rsidRoot w:val="00134895"/>
    <w:rsid w:val="00000B8A"/>
    <w:rsid w:val="00001659"/>
    <w:rsid w:val="00001D56"/>
    <w:rsid w:val="0000757D"/>
    <w:rsid w:val="0001647C"/>
    <w:rsid w:val="00016C09"/>
    <w:rsid w:val="00017808"/>
    <w:rsid w:val="00020621"/>
    <w:rsid w:val="00020F81"/>
    <w:rsid w:val="00021513"/>
    <w:rsid w:val="00022028"/>
    <w:rsid w:val="00027FD2"/>
    <w:rsid w:val="00031BA1"/>
    <w:rsid w:val="000321E4"/>
    <w:rsid w:val="00035524"/>
    <w:rsid w:val="000358CA"/>
    <w:rsid w:val="00037967"/>
    <w:rsid w:val="00042128"/>
    <w:rsid w:val="000449C1"/>
    <w:rsid w:val="00046AF1"/>
    <w:rsid w:val="00047777"/>
    <w:rsid w:val="00050C11"/>
    <w:rsid w:val="000544C9"/>
    <w:rsid w:val="00054DC9"/>
    <w:rsid w:val="0005640A"/>
    <w:rsid w:val="00067B35"/>
    <w:rsid w:val="000710C0"/>
    <w:rsid w:val="00072D12"/>
    <w:rsid w:val="00075863"/>
    <w:rsid w:val="00075889"/>
    <w:rsid w:val="0008185D"/>
    <w:rsid w:val="00084DF9"/>
    <w:rsid w:val="000862B0"/>
    <w:rsid w:val="00093085"/>
    <w:rsid w:val="0009486B"/>
    <w:rsid w:val="0009762E"/>
    <w:rsid w:val="000A3B03"/>
    <w:rsid w:val="000B177F"/>
    <w:rsid w:val="000B1FF3"/>
    <w:rsid w:val="000B3AB2"/>
    <w:rsid w:val="000B4E65"/>
    <w:rsid w:val="000B5D42"/>
    <w:rsid w:val="000C2AFF"/>
    <w:rsid w:val="000D0858"/>
    <w:rsid w:val="000D4D96"/>
    <w:rsid w:val="000D5CB2"/>
    <w:rsid w:val="000E1B1B"/>
    <w:rsid w:val="000F366C"/>
    <w:rsid w:val="000F451A"/>
    <w:rsid w:val="00100F0A"/>
    <w:rsid w:val="00101ECE"/>
    <w:rsid w:val="00107671"/>
    <w:rsid w:val="00110CA5"/>
    <w:rsid w:val="0011103F"/>
    <w:rsid w:val="001135C5"/>
    <w:rsid w:val="00114065"/>
    <w:rsid w:val="00121952"/>
    <w:rsid w:val="00122171"/>
    <w:rsid w:val="00122D02"/>
    <w:rsid w:val="00134895"/>
    <w:rsid w:val="00140EC1"/>
    <w:rsid w:val="00144048"/>
    <w:rsid w:val="00150F1F"/>
    <w:rsid w:val="00153184"/>
    <w:rsid w:val="00154D4C"/>
    <w:rsid w:val="001663E4"/>
    <w:rsid w:val="00170D2C"/>
    <w:rsid w:val="00175559"/>
    <w:rsid w:val="00175DF2"/>
    <w:rsid w:val="0017766E"/>
    <w:rsid w:val="00177CAD"/>
    <w:rsid w:val="00177F8A"/>
    <w:rsid w:val="00180208"/>
    <w:rsid w:val="001810E9"/>
    <w:rsid w:val="0018472F"/>
    <w:rsid w:val="00184CF4"/>
    <w:rsid w:val="001869B4"/>
    <w:rsid w:val="0018780C"/>
    <w:rsid w:val="00192DF5"/>
    <w:rsid w:val="00194331"/>
    <w:rsid w:val="0019710A"/>
    <w:rsid w:val="001A4A90"/>
    <w:rsid w:val="001A621A"/>
    <w:rsid w:val="001B3BD6"/>
    <w:rsid w:val="001B5792"/>
    <w:rsid w:val="001B5AB9"/>
    <w:rsid w:val="001C0843"/>
    <w:rsid w:val="001C13A2"/>
    <w:rsid w:val="001C2D0B"/>
    <w:rsid w:val="001D49CF"/>
    <w:rsid w:val="001D6A57"/>
    <w:rsid w:val="001D7568"/>
    <w:rsid w:val="001E131E"/>
    <w:rsid w:val="001E5880"/>
    <w:rsid w:val="001F3F6E"/>
    <w:rsid w:val="001F59C5"/>
    <w:rsid w:val="00201642"/>
    <w:rsid w:val="00201B06"/>
    <w:rsid w:val="00206FE7"/>
    <w:rsid w:val="00211D8E"/>
    <w:rsid w:val="002133D0"/>
    <w:rsid w:val="0021562D"/>
    <w:rsid w:val="0022057B"/>
    <w:rsid w:val="002256D7"/>
    <w:rsid w:val="002276AC"/>
    <w:rsid w:val="002315E1"/>
    <w:rsid w:val="00231842"/>
    <w:rsid w:val="00235E88"/>
    <w:rsid w:val="00243ECB"/>
    <w:rsid w:val="00247E32"/>
    <w:rsid w:val="002551F9"/>
    <w:rsid w:val="00261CCC"/>
    <w:rsid w:val="00263B92"/>
    <w:rsid w:val="00264956"/>
    <w:rsid w:val="002649C2"/>
    <w:rsid w:val="002719CD"/>
    <w:rsid w:val="00274A4D"/>
    <w:rsid w:val="00276CEB"/>
    <w:rsid w:val="00277AEF"/>
    <w:rsid w:val="00281022"/>
    <w:rsid w:val="00281349"/>
    <w:rsid w:val="002824EF"/>
    <w:rsid w:val="00284218"/>
    <w:rsid w:val="002843AB"/>
    <w:rsid w:val="00287EE6"/>
    <w:rsid w:val="0029176C"/>
    <w:rsid w:val="002A4850"/>
    <w:rsid w:val="002B4180"/>
    <w:rsid w:val="002B5654"/>
    <w:rsid w:val="002B78FE"/>
    <w:rsid w:val="002B7E9D"/>
    <w:rsid w:val="002C199E"/>
    <w:rsid w:val="002C301D"/>
    <w:rsid w:val="002C66CF"/>
    <w:rsid w:val="002D38FB"/>
    <w:rsid w:val="002D5A87"/>
    <w:rsid w:val="002D5ACF"/>
    <w:rsid w:val="002E0499"/>
    <w:rsid w:val="002E2FA3"/>
    <w:rsid w:val="002E5B23"/>
    <w:rsid w:val="002E5EE1"/>
    <w:rsid w:val="002F297C"/>
    <w:rsid w:val="002F303E"/>
    <w:rsid w:val="002F3D74"/>
    <w:rsid w:val="002F5D04"/>
    <w:rsid w:val="0030284E"/>
    <w:rsid w:val="00304123"/>
    <w:rsid w:val="0030512E"/>
    <w:rsid w:val="00305215"/>
    <w:rsid w:val="003071D1"/>
    <w:rsid w:val="0031206A"/>
    <w:rsid w:val="003137FE"/>
    <w:rsid w:val="00313F6E"/>
    <w:rsid w:val="00317092"/>
    <w:rsid w:val="003270FD"/>
    <w:rsid w:val="00331F73"/>
    <w:rsid w:val="00333D1B"/>
    <w:rsid w:val="00334991"/>
    <w:rsid w:val="003352EC"/>
    <w:rsid w:val="00336A74"/>
    <w:rsid w:val="003373D6"/>
    <w:rsid w:val="00341CCD"/>
    <w:rsid w:val="00343BF2"/>
    <w:rsid w:val="00345EEF"/>
    <w:rsid w:val="003467A4"/>
    <w:rsid w:val="00350DDE"/>
    <w:rsid w:val="00351C93"/>
    <w:rsid w:val="003635F1"/>
    <w:rsid w:val="00364BC5"/>
    <w:rsid w:val="00365F1B"/>
    <w:rsid w:val="003725B9"/>
    <w:rsid w:val="00374441"/>
    <w:rsid w:val="00384663"/>
    <w:rsid w:val="00393741"/>
    <w:rsid w:val="0039539D"/>
    <w:rsid w:val="00397801"/>
    <w:rsid w:val="003A29ED"/>
    <w:rsid w:val="003A3F28"/>
    <w:rsid w:val="003A4FF7"/>
    <w:rsid w:val="003A5D96"/>
    <w:rsid w:val="003A73BE"/>
    <w:rsid w:val="003A7C94"/>
    <w:rsid w:val="003B01D7"/>
    <w:rsid w:val="003B1511"/>
    <w:rsid w:val="003B400C"/>
    <w:rsid w:val="003B47A7"/>
    <w:rsid w:val="003C2DA9"/>
    <w:rsid w:val="003C494A"/>
    <w:rsid w:val="003C74C6"/>
    <w:rsid w:val="003D2958"/>
    <w:rsid w:val="003D2C39"/>
    <w:rsid w:val="003D3B97"/>
    <w:rsid w:val="003D7100"/>
    <w:rsid w:val="003D7F84"/>
    <w:rsid w:val="003E07EA"/>
    <w:rsid w:val="003E0BE8"/>
    <w:rsid w:val="003E4352"/>
    <w:rsid w:val="003E4C83"/>
    <w:rsid w:val="003F69D3"/>
    <w:rsid w:val="003F7410"/>
    <w:rsid w:val="00404D19"/>
    <w:rsid w:val="00407712"/>
    <w:rsid w:val="00412756"/>
    <w:rsid w:val="004128F6"/>
    <w:rsid w:val="00413A2D"/>
    <w:rsid w:val="00416760"/>
    <w:rsid w:val="00423AF9"/>
    <w:rsid w:val="00424EA3"/>
    <w:rsid w:val="004264FC"/>
    <w:rsid w:val="0042744D"/>
    <w:rsid w:val="0043309A"/>
    <w:rsid w:val="00434A4F"/>
    <w:rsid w:val="00436507"/>
    <w:rsid w:val="0043762E"/>
    <w:rsid w:val="00444E59"/>
    <w:rsid w:val="00447378"/>
    <w:rsid w:val="00447B4D"/>
    <w:rsid w:val="004572B6"/>
    <w:rsid w:val="0045737D"/>
    <w:rsid w:val="00460B12"/>
    <w:rsid w:val="00464845"/>
    <w:rsid w:val="00464F01"/>
    <w:rsid w:val="00465C83"/>
    <w:rsid w:val="00470D51"/>
    <w:rsid w:val="00471D2B"/>
    <w:rsid w:val="004721F9"/>
    <w:rsid w:val="00477710"/>
    <w:rsid w:val="00480D7E"/>
    <w:rsid w:val="004825E0"/>
    <w:rsid w:val="00486E30"/>
    <w:rsid w:val="00494525"/>
    <w:rsid w:val="004A0422"/>
    <w:rsid w:val="004A4382"/>
    <w:rsid w:val="004B0583"/>
    <w:rsid w:val="004B7782"/>
    <w:rsid w:val="004C4848"/>
    <w:rsid w:val="004C7C6A"/>
    <w:rsid w:val="004D2300"/>
    <w:rsid w:val="004D4E4E"/>
    <w:rsid w:val="004D505B"/>
    <w:rsid w:val="004E16F6"/>
    <w:rsid w:val="004E2BA2"/>
    <w:rsid w:val="004E71E9"/>
    <w:rsid w:val="004F029F"/>
    <w:rsid w:val="004F3C02"/>
    <w:rsid w:val="004F6255"/>
    <w:rsid w:val="00501DA6"/>
    <w:rsid w:val="00527CC7"/>
    <w:rsid w:val="005304D3"/>
    <w:rsid w:val="00534ECE"/>
    <w:rsid w:val="00537134"/>
    <w:rsid w:val="00552B88"/>
    <w:rsid w:val="00557063"/>
    <w:rsid w:val="0056319F"/>
    <w:rsid w:val="00566D4F"/>
    <w:rsid w:val="00571FC4"/>
    <w:rsid w:val="00572BC0"/>
    <w:rsid w:val="005765D1"/>
    <w:rsid w:val="00583C6E"/>
    <w:rsid w:val="00586023"/>
    <w:rsid w:val="005908BE"/>
    <w:rsid w:val="00590D48"/>
    <w:rsid w:val="0059346E"/>
    <w:rsid w:val="005967EC"/>
    <w:rsid w:val="00596A81"/>
    <w:rsid w:val="005C1B0A"/>
    <w:rsid w:val="005C246B"/>
    <w:rsid w:val="005C7A51"/>
    <w:rsid w:val="005C7E9B"/>
    <w:rsid w:val="005D0896"/>
    <w:rsid w:val="005D0BC3"/>
    <w:rsid w:val="005D48CF"/>
    <w:rsid w:val="005E57A9"/>
    <w:rsid w:val="005E5E18"/>
    <w:rsid w:val="005E625F"/>
    <w:rsid w:val="005F030A"/>
    <w:rsid w:val="005F15C6"/>
    <w:rsid w:val="005F2EFD"/>
    <w:rsid w:val="0060414F"/>
    <w:rsid w:val="006047AE"/>
    <w:rsid w:val="00611099"/>
    <w:rsid w:val="00621BF1"/>
    <w:rsid w:val="00623702"/>
    <w:rsid w:val="00630219"/>
    <w:rsid w:val="0064139B"/>
    <w:rsid w:val="00643859"/>
    <w:rsid w:val="00643F8B"/>
    <w:rsid w:val="00646AE0"/>
    <w:rsid w:val="006661BE"/>
    <w:rsid w:val="006727A7"/>
    <w:rsid w:val="006731F3"/>
    <w:rsid w:val="0067737E"/>
    <w:rsid w:val="00683746"/>
    <w:rsid w:val="00697348"/>
    <w:rsid w:val="006A0292"/>
    <w:rsid w:val="006A0C2C"/>
    <w:rsid w:val="006A5736"/>
    <w:rsid w:val="006B3209"/>
    <w:rsid w:val="006B5804"/>
    <w:rsid w:val="006B59F3"/>
    <w:rsid w:val="006B7C1E"/>
    <w:rsid w:val="006C1188"/>
    <w:rsid w:val="006C6A1F"/>
    <w:rsid w:val="006D007F"/>
    <w:rsid w:val="006D277F"/>
    <w:rsid w:val="006D2DC2"/>
    <w:rsid w:val="006D3332"/>
    <w:rsid w:val="006D3A4C"/>
    <w:rsid w:val="006E0037"/>
    <w:rsid w:val="006E6186"/>
    <w:rsid w:val="006E747C"/>
    <w:rsid w:val="006F088E"/>
    <w:rsid w:val="006F1A42"/>
    <w:rsid w:val="006F204C"/>
    <w:rsid w:val="006F69FA"/>
    <w:rsid w:val="0070040F"/>
    <w:rsid w:val="00701199"/>
    <w:rsid w:val="007056DF"/>
    <w:rsid w:val="0071107B"/>
    <w:rsid w:val="007138F8"/>
    <w:rsid w:val="00714190"/>
    <w:rsid w:val="00714BF1"/>
    <w:rsid w:val="00725699"/>
    <w:rsid w:val="007276F2"/>
    <w:rsid w:val="00732929"/>
    <w:rsid w:val="00735125"/>
    <w:rsid w:val="007364EC"/>
    <w:rsid w:val="00741627"/>
    <w:rsid w:val="0074355E"/>
    <w:rsid w:val="00745A93"/>
    <w:rsid w:val="00753746"/>
    <w:rsid w:val="00755B8B"/>
    <w:rsid w:val="00755BF0"/>
    <w:rsid w:val="00755E61"/>
    <w:rsid w:val="00765482"/>
    <w:rsid w:val="007700A2"/>
    <w:rsid w:val="007718C3"/>
    <w:rsid w:val="00775EBA"/>
    <w:rsid w:val="00776507"/>
    <w:rsid w:val="00777FE9"/>
    <w:rsid w:val="007847F8"/>
    <w:rsid w:val="007852E1"/>
    <w:rsid w:val="007A0247"/>
    <w:rsid w:val="007A135C"/>
    <w:rsid w:val="007A2A8A"/>
    <w:rsid w:val="007A5998"/>
    <w:rsid w:val="007A7530"/>
    <w:rsid w:val="007B3255"/>
    <w:rsid w:val="007C6C7F"/>
    <w:rsid w:val="007C7A16"/>
    <w:rsid w:val="007C7D80"/>
    <w:rsid w:val="007D6E68"/>
    <w:rsid w:val="007E0182"/>
    <w:rsid w:val="007E15BD"/>
    <w:rsid w:val="007E1ECC"/>
    <w:rsid w:val="007E4874"/>
    <w:rsid w:val="007E5CD0"/>
    <w:rsid w:val="007F0EA8"/>
    <w:rsid w:val="007F22FC"/>
    <w:rsid w:val="007F71AF"/>
    <w:rsid w:val="00803448"/>
    <w:rsid w:val="0080389E"/>
    <w:rsid w:val="0080797C"/>
    <w:rsid w:val="00816C00"/>
    <w:rsid w:val="00816FE7"/>
    <w:rsid w:val="00823262"/>
    <w:rsid w:val="00823DCE"/>
    <w:rsid w:val="00824B08"/>
    <w:rsid w:val="00827D03"/>
    <w:rsid w:val="0083316A"/>
    <w:rsid w:val="008426AD"/>
    <w:rsid w:val="00850AE6"/>
    <w:rsid w:val="00861EFF"/>
    <w:rsid w:val="0086582D"/>
    <w:rsid w:val="00867353"/>
    <w:rsid w:val="00871DF6"/>
    <w:rsid w:val="00873631"/>
    <w:rsid w:val="00890ADA"/>
    <w:rsid w:val="00891FF6"/>
    <w:rsid w:val="00897713"/>
    <w:rsid w:val="008A273A"/>
    <w:rsid w:val="008A4929"/>
    <w:rsid w:val="008A5D5E"/>
    <w:rsid w:val="008A61BC"/>
    <w:rsid w:val="008B0A83"/>
    <w:rsid w:val="008B33D2"/>
    <w:rsid w:val="008B48C0"/>
    <w:rsid w:val="008C6519"/>
    <w:rsid w:val="008D7CD9"/>
    <w:rsid w:val="008E2EE9"/>
    <w:rsid w:val="008F4CD3"/>
    <w:rsid w:val="008F7528"/>
    <w:rsid w:val="00903BDA"/>
    <w:rsid w:val="00903E1A"/>
    <w:rsid w:val="00906710"/>
    <w:rsid w:val="00906B64"/>
    <w:rsid w:val="00907846"/>
    <w:rsid w:val="00913E53"/>
    <w:rsid w:val="0091611D"/>
    <w:rsid w:val="00921656"/>
    <w:rsid w:val="00921F3B"/>
    <w:rsid w:val="00925A7C"/>
    <w:rsid w:val="00925B86"/>
    <w:rsid w:val="00932D74"/>
    <w:rsid w:val="00934161"/>
    <w:rsid w:val="00936016"/>
    <w:rsid w:val="00942114"/>
    <w:rsid w:val="00944B47"/>
    <w:rsid w:val="00946D8E"/>
    <w:rsid w:val="009510A9"/>
    <w:rsid w:val="00952620"/>
    <w:rsid w:val="009557AB"/>
    <w:rsid w:val="00960CF2"/>
    <w:rsid w:val="009714E4"/>
    <w:rsid w:val="0097336E"/>
    <w:rsid w:val="00974D1A"/>
    <w:rsid w:val="00975455"/>
    <w:rsid w:val="00975FF4"/>
    <w:rsid w:val="009807AC"/>
    <w:rsid w:val="00980FC0"/>
    <w:rsid w:val="00981879"/>
    <w:rsid w:val="00981D95"/>
    <w:rsid w:val="009835AD"/>
    <w:rsid w:val="00985C68"/>
    <w:rsid w:val="00987132"/>
    <w:rsid w:val="00990311"/>
    <w:rsid w:val="009938F1"/>
    <w:rsid w:val="00996A9C"/>
    <w:rsid w:val="009A1E7D"/>
    <w:rsid w:val="009A320B"/>
    <w:rsid w:val="009A6E35"/>
    <w:rsid w:val="009B3BF7"/>
    <w:rsid w:val="009B5717"/>
    <w:rsid w:val="009C2BAC"/>
    <w:rsid w:val="009C6AE1"/>
    <w:rsid w:val="009D3DBE"/>
    <w:rsid w:val="009D716A"/>
    <w:rsid w:val="009E121B"/>
    <w:rsid w:val="009E282C"/>
    <w:rsid w:val="009F1871"/>
    <w:rsid w:val="009F28CF"/>
    <w:rsid w:val="009F51B6"/>
    <w:rsid w:val="009F51E4"/>
    <w:rsid w:val="009F7E98"/>
    <w:rsid w:val="00A12BBC"/>
    <w:rsid w:val="00A1741F"/>
    <w:rsid w:val="00A17A76"/>
    <w:rsid w:val="00A17FA8"/>
    <w:rsid w:val="00A22B48"/>
    <w:rsid w:val="00A24224"/>
    <w:rsid w:val="00A313E6"/>
    <w:rsid w:val="00A31ADC"/>
    <w:rsid w:val="00A34B7A"/>
    <w:rsid w:val="00A35D50"/>
    <w:rsid w:val="00A36D27"/>
    <w:rsid w:val="00A37966"/>
    <w:rsid w:val="00A41E61"/>
    <w:rsid w:val="00A4321E"/>
    <w:rsid w:val="00A437C9"/>
    <w:rsid w:val="00A44727"/>
    <w:rsid w:val="00A45AEE"/>
    <w:rsid w:val="00A467B4"/>
    <w:rsid w:val="00A47992"/>
    <w:rsid w:val="00A5009D"/>
    <w:rsid w:val="00A558BB"/>
    <w:rsid w:val="00A60627"/>
    <w:rsid w:val="00A64339"/>
    <w:rsid w:val="00A67720"/>
    <w:rsid w:val="00A67AC2"/>
    <w:rsid w:val="00A704C9"/>
    <w:rsid w:val="00A710B4"/>
    <w:rsid w:val="00A753F5"/>
    <w:rsid w:val="00A86ABB"/>
    <w:rsid w:val="00A900BE"/>
    <w:rsid w:val="00A901D0"/>
    <w:rsid w:val="00A90F2C"/>
    <w:rsid w:val="00A94822"/>
    <w:rsid w:val="00A96BF0"/>
    <w:rsid w:val="00A970DE"/>
    <w:rsid w:val="00A9751A"/>
    <w:rsid w:val="00AA1113"/>
    <w:rsid w:val="00AA561E"/>
    <w:rsid w:val="00AA5873"/>
    <w:rsid w:val="00AA73B2"/>
    <w:rsid w:val="00AB22C2"/>
    <w:rsid w:val="00AB4FB0"/>
    <w:rsid w:val="00AC1660"/>
    <w:rsid w:val="00AC254C"/>
    <w:rsid w:val="00AC4B7F"/>
    <w:rsid w:val="00AC4CC0"/>
    <w:rsid w:val="00AD2F34"/>
    <w:rsid w:val="00AD3032"/>
    <w:rsid w:val="00AD3314"/>
    <w:rsid w:val="00AD5C69"/>
    <w:rsid w:val="00AD7898"/>
    <w:rsid w:val="00AE2A22"/>
    <w:rsid w:val="00AE562F"/>
    <w:rsid w:val="00AF1392"/>
    <w:rsid w:val="00AF18A5"/>
    <w:rsid w:val="00AF6774"/>
    <w:rsid w:val="00B02968"/>
    <w:rsid w:val="00B04D92"/>
    <w:rsid w:val="00B06B4B"/>
    <w:rsid w:val="00B0743E"/>
    <w:rsid w:val="00B16A79"/>
    <w:rsid w:val="00B25204"/>
    <w:rsid w:val="00B349E5"/>
    <w:rsid w:val="00B361BE"/>
    <w:rsid w:val="00B42A03"/>
    <w:rsid w:val="00B42A41"/>
    <w:rsid w:val="00B51128"/>
    <w:rsid w:val="00B5723E"/>
    <w:rsid w:val="00B70E92"/>
    <w:rsid w:val="00B71E4E"/>
    <w:rsid w:val="00B73667"/>
    <w:rsid w:val="00B76695"/>
    <w:rsid w:val="00B76D1B"/>
    <w:rsid w:val="00B77708"/>
    <w:rsid w:val="00B842C4"/>
    <w:rsid w:val="00B855D3"/>
    <w:rsid w:val="00B87EC5"/>
    <w:rsid w:val="00B9156C"/>
    <w:rsid w:val="00B91D03"/>
    <w:rsid w:val="00B93596"/>
    <w:rsid w:val="00B93783"/>
    <w:rsid w:val="00B9587A"/>
    <w:rsid w:val="00B96203"/>
    <w:rsid w:val="00BA2645"/>
    <w:rsid w:val="00BB2087"/>
    <w:rsid w:val="00BB5D1B"/>
    <w:rsid w:val="00BC06A8"/>
    <w:rsid w:val="00BC12ED"/>
    <w:rsid w:val="00BC5EA1"/>
    <w:rsid w:val="00BC7D7F"/>
    <w:rsid w:val="00BD03A5"/>
    <w:rsid w:val="00BD0C5F"/>
    <w:rsid w:val="00BD1FE5"/>
    <w:rsid w:val="00BE37C9"/>
    <w:rsid w:val="00BE392D"/>
    <w:rsid w:val="00BE4926"/>
    <w:rsid w:val="00BE4EFC"/>
    <w:rsid w:val="00BE5412"/>
    <w:rsid w:val="00BE6BF0"/>
    <w:rsid w:val="00BF1D6C"/>
    <w:rsid w:val="00BF523A"/>
    <w:rsid w:val="00C00600"/>
    <w:rsid w:val="00C051C0"/>
    <w:rsid w:val="00C10AB3"/>
    <w:rsid w:val="00C10BD0"/>
    <w:rsid w:val="00C13C24"/>
    <w:rsid w:val="00C15D0C"/>
    <w:rsid w:val="00C26375"/>
    <w:rsid w:val="00C31804"/>
    <w:rsid w:val="00C336F9"/>
    <w:rsid w:val="00C3735A"/>
    <w:rsid w:val="00C454C7"/>
    <w:rsid w:val="00C50981"/>
    <w:rsid w:val="00C51F3A"/>
    <w:rsid w:val="00C5360B"/>
    <w:rsid w:val="00C558A2"/>
    <w:rsid w:val="00C62F19"/>
    <w:rsid w:val="00C67B20"/>
    <w:rsid w:val="00C71B96"/>
    <w:rsid w:val="00C807B1"/>
    <w:rsid w:val="00C85535"/>
    <w:rsid w:val="00C92B22"/>
    <w:rsid w:val="00C9337C"/>
    <w:rsid w:val="00CA0F7B"/>
    <w:rsid w:val="00CA37D0"/>
    <w:rsid w:val="00CB1331"/>
    <w:rsid w:val="00CB274E"/>
    <w:rsid w:val="00CC454E"/>
    <w:rsid w:val="00CC6E70"/>
    <w:rsid w:val="00CD736B"/>
    <w:rsid w:val="00CE2317"/>
    <w:rsid w:val="00CE2865"/>
    <w:rsid w:val="00CF32C5"/>
    <w:rsid w:val="00CF706E"/>
    <w:rsid w:val="00D00610"/>
    <w:rsid w:val="00D03912"/>
    <w:rsid w:val="00D06757"/>
    <w:rsid w:val="00D11BB6"/>
    <w:rsid w:val="00D227C8"/>
    <w:rsid w:val="00D300CA"/>
    <w:rsid w:val="00D318CD"/>
    <w:rsid w:val="00D34508"/>
    <w:rsid w:val="00D35BD9"/>
    <w:rsid w:val="00D365DE"/>
    <w:rsid w:val="00D375DB"/>
    <w:rsid w:val="00D37841"/>
    <w:rsid w:val="00D41EA5"/>
    <w:rsid w:val="00D4417F"/>
    <w:rsid w:val="00D509EB"/>
    <w:rsid w:val="00D5436D"/>
    <w:rsid w:val="00D551E5"/>
    <w:rsid w:val="00D55CD7"/>
    <w:rsid w:val="00D568CC"/>
    <w:rsid w:val="00D640D5"/>
    <w:rsid w:val="00D64F21"/>
    <w:rsid w:val="00D66A9A"/>
    <w:rsid w:val="00D67758"/>
    <w:rsid w:val="00D71528"/>
    <w:rsid w:val="00D71AEC"/>
    <w:rsid w:val="00D7497B"/>
    <w:rsid w:val="00D82F1F"/>
    <w:rsid w:val="00D87698"/>
    <w:rsid w:val="00D93DFF"/>
    <w:rsid w:val="00D9777B"/>
    <w:rsid w:val="00DA25AF"/>
    <w:rsid w:val="00DA59C5"/>
    <w:rsid w:val="00DA6DE7"/>
    <w:rsid w:val="00DC04B9"/>
    <w:rsid w:val="00DC092F"/>
    <w:rsid w:val="00DC1555"/>
    <w:rsid w:val="00DC1A6A"/>
    <w:rsid w:val="00DC24C5"/>
    <w:rsid w:val="00DC5D5B"/>
    <w:rsid w:val="00DD1EB2"/>
    <w:rsid w:val="00DD2170"/>
    <w:rsid w:val="00DD384F"/>
    <w:rsid w:val="00DD3ECF"/>
    <w:rsid w:val="00DD5D01"/>
    <w:rsid w:val="00DD69F0"/>
    <w:rsid w:val="00DE1766"/>
    <w:rsid w:val="00DE2257"/>
    <w:rsid w:val="00DE53E8"/>
    <w:rsid w:val="00DF219A"/>
    <w:rsid w:val="00DF4FB1"/>
    <w:rsid w:val="00DF5EFF"/>
    <w:rsid w:val="00E0036F"/>
    <w:rsid w:val="00E10328"/>
    <w:rsid w:val="00E15737"/>
    <w:rsid w:val="00E26EF8"/>
    <w:rsid w:val="00E31B22"/>
    <w:rsid w:val="00E321CF"/>
    <w:rsid w:val="00E32E6E"/>
    <w:rsid w:val="00E35165"/>
    <w:rsid w:val="00E36FAE"/>
    <w:rsid w:val="00E4050E"/>
    <w:rsid w:val="00E4681B"/>
    <w:rsid w:val="00E50503"/>
    <w:rsid w:val="00E512C7"/>
    <w:rsid w:val="00E54910"/>
    <w:rsid w:val="00E567DF"/>
    <w:rsid w:val="00E630E2"/>
    <w:rsid w:val="00E64B47"/>
    <w:rsid w:val="00E65CE6"/>
    <w:rsid w:val="00E7004E"/>
    <w:rsid w:val="00E757CF"/>
    <w:rsid w:val="00E76C00"/>
    <w:rsid w:val="00E85643"/>
    <w:rsid w:val="00EA0463"/>
    <w:rsid w:val="00EA707C"/>
    <w:rsid w:val="00EA73DB"/>
    <w:rsid w:val="00EB19FA"/>
    <w:rsid w:val="00EB3ABC"/>
    <w:rsid w:val="00EB6247"/>
    <w:rsid w:val="00EB624C"/>
    <w:rsid w:val="00EB6E9A"/>
    <w:rsid w:val="00EC0920"/>
    <w:rsid w:val="00EC23BA"/>
    <w:rsid w:val="00EC3233"/>
    <w:rsid w:val="00EC401D"/>
    <w:rsid w:val="00EC7AD9"/>
    <w:rsid w:val="00ED0AD3"/>
    <w:rsid w:val="00ED6E3F"/>
    <w:rsid w:val="00ED704B"/>
    <w:rsid w:val="00EE0D5F"/>
    <w:rsid w:val="00EE6F32"/>
    <w:rsid w:val="00EF0416"/>
    <w:rsid w:val="00EF67ED"/>
    <w:rsid w:val="00EF76F5"/>
    <w:rsid w:val="00F047CC"/>
    <w:rsid w:val="00F05BEA"/>
    <w:rsid w:val="00F1008A"/>
    <w:rsid w:val="00F1180C"/>
    <w:rsid w:val="00F134FE"/>
    <w:rsid w:val="00F21FE1"/>
    <w:rsid w:val="00F226D9"/>
    <w:rsid w:val="00F25537"/>
    <w:rsid w:val="00F27648"/>
    <w:rsid w:val="00F31F09"/>
    <w:rsid w:val="00F40115"/>
    <w:rsid w:val="00F45FFB"/>
    <w:rsid w:val="00F5074C"/>
    <w:rsid w:val="00F52969"/>
    <w:rsid w:val="00F551CA"/>
    <w:rsid w:val="00F56665"/>
    <w:rsid w:val="00F645F5"/>
    <w:rsid w:val="00F73FD6"/>
    <w:rsid w:val="00F771A7"/>
    <w:rsid w:val="00F80AC3"/>
    <w:rsid w:val="00F832CF"/>
    <w:rsid w:val="00F91949"/>
    <w:rsid w:val="00F9768C"/>
    <w:rsid w:val="00FA0C97"/>
    <w:rsid w:val="00FA3624"/>
    <w:rsid w:val="00FA43F8"/>
    <w:rsid w:val="00FA4D40"/>
    <w:rsid w:val="00FB11D8"/>
    <w:rsid w:val="00FB1D29"/>
    <w:rsid w:val="00FB6807"/>
    <w:rsid w:val="00FC028B"/>
    <w:rsid w:val="00FC416F"/>
    <w:rsid w:val="00FC476E"/>
    <w:rsid w:val="00FE103F"/>
    <w:rsid w:val="00FE1148"/>
    <w:rsid w:val="00FE68D2"/>
    <w:rsid w:val="00FF0B58"/>
    <w:rsid w:val="00FF15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Hyperlink" w:locked="1"/>
    <w:lsdException w:name="Strong" w:locked="1" w:qFormat="1"/>
    <w:lsdException w:name="Emphasis" w:locked="1" w:qFormat="1"/>
    <w:lsdException w:name="Normal (Web)" w:uiPriority="99"/>
    <w:lsdException w:name="No Lis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623702"/>
    <w:pPr>
      <w:ind w:firstLine="567"/>
      <w:jc w:val="both"/>
    </w:pPr>
    <w:rPr>
      <w:rFonts w:ascii="Arial" w:hAnsi="Arial"/>
      <w:sz w:val="24"/>
      <w:szCs w:val="24"/>
    </w:rPr>
  </w:style>
  <w:style w:type="paragraph" w:styleId="1">
    <w:name w:val="heading 1"/>
    <w:aliases w:val="!Части документа"/>
    <w:basedOn w:val="a"/>
    <w:next w:val="a"/>
    <w:link w:val="10"/>
    <w:qFormat/>
    <w:locked/>
    <w:rsid w:val="00623702"/>
    <w:pPr>
      <w:jc w:val="center"/>
      <w:outlineLvl w:val="0"/>
    </w:pPr>
    <w:rPr>
      <w:rFonts w:cs="Arial"/>
      <w:b/>
      <w:bCs/>
      <w:kern w:val="32"/>
      <w:sz w:val="32"/>
      <w:szCs w:val="32"/>
    </w:rPr>
  </w:style>
  <w:style w:type="paragraph" w:styleId="2">
    <w:name w:val="heading 2"/>
    <w:aliases w:val="!Разделы документа"/>
    <w:basedOn w:val="a"/>
    <w:qFormat/>
    <w:locked/>
    <w:rsid w:val="00623702"/>
    <w:pPr>
      <w:jc w:val="center"/>
      <w:outlineLvl w:val="1"/>
    </w:pPr>
    <w:rPr>
      <w:rFonts w:cs="Arial"/>
      <w:b/>
      <w:bCs/>
      <w:iCs/>
      <w:sz w:val="30"/>
      <w:szCs w:val="28"/>
    </w:rPr>
  </w:style>
  <w:style w:type="paragraph" w:styleId="3">
    <w:name w:val="heading 3"/>
    <w:aliases w:val="!Главы документа"/>
    <w:basedOn w:val="a"/>
    <w:link w:val="30"/>
    <w:qFormat/>
    <w:rsid w:val="00623702"/>
    <w:pPr>
      <w:outlineLvl w:val="2"/>
    </w:pPr>
    <w:rPr>
      <w:rFonts w:cs="Arial"/>
      <w:b/>
      <w:bCs/>
      <w:sz w:val="28"/>
      <w:szCs w:val="26"/>
    </w:rPr>
  </w:style>
  <w:style w:type="paragraph" w:styleId="4">
    <w:name w:val="heading 4"/>
    <w:aliases w:val="!Параграфы/Статьи документа"/>
    <w:basedOn w:val="a"/>
    <w:qFormat/>
    <w:locked/>
    <w:rsid w:val="00623702"/>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348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w:basedOn w:val="a"/>
    <w:rsid w:val="00134895"/>
    <w:pPr>
      <w:spacing w:after="160" w:line="240" w:lineRule="exact"/>
    </w:pPr>
    <w:rPr>
      <w:rFonts w:ascii="Verdana" w:hAnsi="Verdana"/>
      <w:sz w:val="20"/>
      <w:szCs w:val="20"/>
      <w:lang w:val="en-US" w:eastAsia="en-US"/>
    </w:rPr>
  </w:style>
  <w:style w:type="paragraph" w:customStyle="1" w:styleId="ConsPlusNormal">
    <w:name w:val="ConsPlusNormal"/>
    <w:rsid w:val="00134895"/>
    <w:pPr>
      <w:widowControl w:val="0"/>
      <w:autoSpaceDE w:val="0"/>
      <w:autoSpaceDN w:val="0"/>
      <w:adjustRightInd w:val="0"/>
      <w:ind w:firstLine="720"/>
    </w:pPr>
    <w:rPr>
      <w:rFonts w:ascii="Arial" w:hAnsi="Arial" w:cs="Arial"/>
    </w:rPr>
  </w:style>
  <w:style w:type="paragraph" w:styleId="a5">
    <w:name w:val="Normal (Web)"/>
    <w:basedOn w:val="a"/>
    <w:uiPriority w:val="99"/>
    <w:rsid w:val="00134895"/>
    <w:pPr>
      <w:spacing w:before="30" w:after="30"/>
    </w:pPr>
    <w:rPr>
      <w:rFonts w:cs="Arial"/>
      <w:color w:val="332E2D"/>
      <w:spacing w:val="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7C8"/>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ED704B"/>
    <w:pPr>
      <w:widowControl w:val="0"/>
      <w:autoSpaceDE w:val="0"/>
      <w:autoSpaceDN w:val="0"/>
      <w:adjustRightInd w:val="0"/>
    </w:pPr>
    <w:rPr>
      <w:b/>
      <w:bCs/>
      <w:sz w:val="28"/>
      <w:szCs w:val="28"/>
    </w:rPr>
  </w:style>
  <w:style w:type="paragraph" w:styleId="a6">
    <w:name w:val="header"/>
    <w:basedOn w:val="a"/>
    <w:link w:val="a7"/>
    <w:rsid w:val="00B04D92"/>
    <w:pPr>
      <w:tabs>
        <w:tab w:val="center" w:pos="4677"/>
        <w:tab w:val="right" w:pos="9355"/>
      </w:tabs>
    </w:pPr>
  </w:style>
  <w:style w:type="character" w:customStyle="1" w:styleId="a7">
    <w:name w:val="Верхний колонтитул Знак"/>
    <w:basedOn w:val="a0"/>
    <w:link w:val="a6"/>
    <w:locked/>
    <w:rsid w:val="00B04D92"/>
    <w:rPr>
      <w:rFonts w:cs="Times New Roman"/>
      <w:sz w:val="24"/>
      <w:szCs w:val="24"/>
    </w:rPr>
  </w:style>
  <w:style w:type="paragraph" w:styleId="a8">
    <w:name w:val="footer"/>
    <w:basedOn w:val="a"/>
    <w:link w:val="a9"/>
    <w:rsid w:val="00B04D92"/>
    <w:pPr>
      <w:tabs>
        <w:tab w:val="center" w:pos="4677"/>
        <w:tab w:val="right" w:pos="9355"/>
      </w:tabs>
    </w:pPr>
  </w:style>
  <w:style w:type="character" w:customStyle="1" w:styleId="a9">
    <w:name w:val="Нижний колонтитул Знак"/>
    <w:basedOn w:val="a0"/>
    <w:link w:val="a8"/>
    <w:locked/>
    <w:rsid w:val="00B04D92"/>
    <w:rPr>
      <w:rFonts w:cs="Times New Roman"/>
      <w:sz w:val="24"/>
      <w:szCs w:val="24"/>
    </w:rPr>
  </w:style>
  <w:style w:type="paragraph" w:customStyle="1" w:styleId="11">
    <w:name w:val="Абзац списка1"/>
    <w:basedOn w:val="a"/>
    <w:rsid w:val="00A31ADC"/>
    <w:pPr>
      <w:ind w:left="708"/>
    </w:pPr>
  </w:style>
  <w:style w:type="character" w:styleId="aa">
    <w:name w:val="Hyperlink"/>
    <w:basedOn w:val="a0"/>
    <w:rsid w:val="00623702"/>
    <w:rPr>
      <w:color w:val="0000FF"/>
      <w:u w:val="none"/>
    </w:rPr>
  </w:style>
  <w:style w:type="paragraph" w:styleId="ab">
    <w:name w:val="Balloon Text"/>
    <w:basedOn w:val="a"/>
    <w:link w:val="ac"/>
    <w:rsid w:val="00035524"/>
    <w:rPr>
      <w:rFonts w:ascii="Tahoma" w:hAnsi="Tahoma" w:cs="Tahoma"/>
      <w:sz w:val="16"/>
      <w:szCs w:val="16"/>
    </w:rPr>
  </w:style>
  <w:style w:type="character" w:customStyle="1" w:styleId="ac">
    <w:name w:val="Текст выноски Знак"/>
    <w:basedOn w:val="a0"/>
    <w:link w:val="ab"/>
    <w:locked/>
    <w:rsid w:val="00035524"/>
    <w:rPr>
      <w:rFonts w:ascii="Tahoma" w:hAnsi="Tahoma" w:cs="Tahoma"/>
      <w:sz w:val="16"/>
      <w:szCs w:val="16"/>
    </w:rPr>
  </w:style>
  <w:style w:type="paragraph" w:customStyle="1" w:styleId="ad">
    <w:name w:val="Знак"/>
    <w:basedOn w:val="a"/>
    <w:rsid w:val="00E35165"/>
    <w:pPr>
      <w:spacing w:after="160" w:line="240" w:lineRule="exact"/>
    </w:pPr>
    <w:rPr>
      <w:rFonts w:ascii="Verdana" w:hAnsi="Verdana" w:cs="Verdana"/>
      <w:sz w:val="20"/>
      <w:szCs w:val="20"/>
      <w:lang w:val="en-US" w:eastAsia="en-US"/>
    </w:rPr>
  </w:style>
  <w:style w:type="paragraph" w:customStyle="1" w:styleId="12">
    <w:name w:val="Знак1"/>
    <w:basedOn w:val="a"/>
    <w:rsid w:val="007056DF"/>
    <w:pPr>
      <w:spacing w:after="160" w:line="240" w:lineRule="exact"/>
    </w:pPr>
    <w:rPr>
      <w:rFonts w:ascii="Verdana" w:hAnsi="Verdana" w:cs="Verdana"/>
      <w:sz w:val="20"/>
      <w:szCs w:val="20"/>
      <w:lang w:val="en-US" w:eastAsia="en-US"/>
    </w:rPr>
  </w:style>
  <w:style w:type="character" w:customStyle="1" w:styleId="30">
    <w:name w:val="Заголовок 3 Знак"/>
    <w:aliases w:val="!Главы документа Знак"/>
    <w:basedOn w:val="a0"/>
    <w:link w:val="3"/>
    <w:locked/>
    <w:rsid w:val="00EE0D5F"/>
    <w:rPr>
      <w:rFonts w:ascii="Arial" w:hAnsi="Arial" w:cs="Arial"/>
      <w:b/>
      <w:bCs/>
      <w:sz w:val="28"/>
      <w:szCs w:val="26"/>
      <w:lang w:val="ru-RU" w:eastAsia="ru-RU" w:bidi="ar-SA"/>
    </w:rPr>
  </w:style>
  <w:style w:type="paragraph" w:customStyle="1" w:styleId="13">
    <w:name w:val="Без интервала1"/>
    <w:rsid w:val="00EE0D5F"/>
    <w:pPr>
      <w:suppressAutoHyphens/>
    </w:pPr>
    <w:rPr>
      <w:rFonts w:ascii="Calibri" w:hAnsi="Calibri" w:cs="Calibri"/>
      <w:sz w:val="22"/>
      <w:szCs w:val="22"/>
      <w:lang w:eastAsia="ar-SA"/>
    </w:rPr>
  </w:style>
  <w:style w:type="paragraph" w:customStyle="1" w:styleId="consplusnormal0">
    <w:name w:val="consplusnormal"/>
    <w:basedOn w:val="a"/>
    <w:rsid w:val="00EE0D5F"/>
    <w:pPr>
      <w:spacing w:before="100" w:beforeAutospacing="1" w:after="100" w:afterAutospacing="1"/>
    </w:pPr>
  </w:style>
  <w:style w:type="paragraph" w:customStyle="1" w:styleId="consplusnonformat">
    <w:name w:val="consplusnonformat"/>
    <w:basedOn w:val="a"/>
    <w:rsid w:val="00EE0D5F"/>
    <w:pPr>
      <w:spacing w:before="100" w:beforeAutospacing="1" w:after="100" w:afterAutospacing="1"/>
    </w:pPr>
  </w:style>
  <w:style w:type="paragraph" w:customStyle="1" w:styleId="ConsPlusNonformat0">
    <w:name w:val="ConsPlusNonformat"/>
    <w:rsid w:val="00EE0D5F"/>
    <w:pPr>
      <w:widowControl w:val="0"/>
      <w:autoSpaceDE w:val="0"/>
      <w:autoSpaceDN w:val="0"/>
      <w:adjustRightInd w:val="0"/>
    </w:pPr>
    <w:rPr>
      <w:rFonts w:ascii="Courier New" w:hAnsi="Courier New" w:cs="Courier New"/>
    </w:rPr>
  </w:style>
  <w:style w:type="paragraph" w:customStyle="1" w:styleId="110">
    <w:name w:val="Без интервала11"/>
    <w:rsid w:val="000B1FF3"/>
    <w:pPr>
      <w:suppressAutoHyphens/>
      <w:ind w:firstLine="539"/>
      <w:jc w:val="both"/>
    </w:pPr>
    <w:rPr>
      <w:rFonts w:ascii="Calibri" w:hAnsi="Calibri" w:cs="Calibri"/>
      <w:sz w:val="22"/>
      <w:szCs w:val="22"/>
      <w:lang w:eastAsia="ar-SA"/>
    </w:rPr>
  </w:style>
  <w:style w:type="paragraph" w:customStyle="1" w:styleId="Standard">
    <w:name w:val="Standard"/>
    <w:rsid w:val="00027FD2"/>
    <w:pPr>
      <w:suppressAutoHyphens/>
      <w:autoSpaceDN w:val="0"/>
      <w:ind w:firstLine="720"/>
      <w:jc w:val="both"/>
      <w:textAlignment w:val="baseline"/>
    </w:pPr>
    <w:rPr>
      <w:kern w:val="3"/>
      <w:sz w:val="28"/>
      <w:lang w:eastAsia="zh-CN"/>
    </w:rPr>
  </w:style>
  <w:style w:type="paragraph" w:styleId="ae">
    <w:name w:val="Body Text"/>
    <w:basedOn w:val="a"/>
    <w:link w:val="af"/>
    <w:rsid w:val="00027FD2"/>
    <w:pPr>
      <w:widowControl w:val="0"/>
      <w:snapToGrid w:val="0"/>
    </w:pPr>
    <w:rPr>
      <w:sz w:val="28"/>
      <w:szCs w:val="28"/>
    </w:rPr>
  </w:style>
  <w:style w:type="character" w:customStyle="1" w:styleId="af">
    <w:name w:val="Основной текст Знак"/>
    <w:basedOn w:val="a0"/>
    <w:link w:val="ae"/>
    <w:locked/>
    <w:rsid w:val="00027FD2"/>
    <w:rPr>
      <w:rFonts w:cs="Times New Roman"/>
      <w:sz w:val="28"/>
      <w:szCs w:val="28"/>
    </w:rPr>
  </w:style>
  <w:style w:type="paragraph" w:customStyle="1" w:styleId="ConsPlusCell">
    <w:name w:val="ConsPlusCell"/>
    <w:rsid w:val="009C6AE1"/>
    <w:pPr>
      <w:widowControl w:val="0"/>
      <w:autoSpaceDE w:val="0"/>
      <w:autoSpaceDN w:val="0"/>
      <w:adjustRightInd w:val="0"/>
    </w:pPr>
    <w:rPr>
      <w:rFonts w:ascii="Arial" w:hAnsi="Arial" w:cs="Arial"/>
    </w:rPr>
  </w:style>
  <w:style w:type="numbering" w:customStyle="1" w:styleId="WW8Num3">
    <w:name w:val="WW8Num3"/>
    <w:rsid w:val="00EB5E6F"/>
    <w:pPr>
      <w:numPr>
        <w:numId w:val="20"/>
      </w:numPr>
    </w:pPr>
  </w:style>
  <w:style w:type="character" w:customStyle="1" w:styleId="10">
    <w:name w:val="Заголовок 1 Знак"/>
    <w:aliases w:val="!Части документа Знак"/>
    <w:basedOn w:val="a0"/>
    <w:link w:val="1"/>
    <w:rsid w:val="00384663"/>
    <w:rPr>
      <w:rFonts w:ascii="Arial" w:hAnsi="Arial" w:cs="Arial"/>
      <w:b/>
      <w:bCs/>
      <w:kern w:val="32"/>
      <w:sz w:val="32"/>
      <w:szCs w:val="32"/>
      <w:lang w:val="ru-RU" w:eastAsia="ru-RU" w:bidi="ar-SA"/>
    </w:rPr>
  </w:style>
  <w:style w:type="character" w:customStyle="1" w:styleId="af0">
    <w:name w:val="Гипертекстовая ссылка"/>
    <w:basedOn w:val="a0"/>
    <w:uiPriority w:val="99"/>
    <w:rsid w:val="00384663"/>
    <w:rPr>
      <w:rFonts w:cs="Times New Roman"/>
      <w:color w:val="106BBE"/>
    </w:rPr>
  </w:style>
  <w:style w:type="paragraph" w:customStyle="1" w:styleId="af1">
    <w:name w:val="Нормальный (таблица)"/>
    <w:basedOn w:val="a"/>
    <w:next w:val="a"/>
    <w:uiPriority w:val="99"/>
    <w:rsid w:val="00384663"/>
    <w:pPr>
      <w:widowControl w:val="0"/>
      <w:autoSpaceDE w:val="0"/>
      <w:autoSpaceDN w:val="0"/>
      <w:adjustRightInd w:val="0"/>
    </w:pPr>
    <w:rPr>
      <w:rFonts w:cs="Arial"/>
    </w:rPr>
  </w:style>
  <w:style w:type="paragraph" w:customStyle="1" w:styleId="af2">
    <w:name w:val="Таблицы (моноширинный)"/>
    <w:basedOn w:val="a"/>
    <w:next w:val="a"/>
    <w:uiPriority w:val="99"/>
    <w:rsid w:val="00384663"/>
    <w:pPr>
      <w:widowControl w:val="0"/>
      <w:autoSpaceDE w:val="0"/>
      <w:autoSpaceDN w:val="0"/>
      <w:adjustRightInd w:val="0"/>
    </w:pPr>
    <w:rPr>
      <w:rFonts w:ascii="Courier New" w:hAnsi="Courier New" w:cs="Courier New"/>
    </w:rPr>
  </w:style>
  <w:style w:type="paragraph" w:customStyle="1" w:styleId="af3">
    <w:name w:val="Прижатый влево"/>
    <w:basedOn w:val="a"/>
    <w:next w:val="a"/>
    <w:uiPriority w:val="99"/>
    <w:rsid w:val="00384663"/>
    <w:pPr>
      <w:widowControl w:val="0"/>
      <w:autoSpaceDE w:val="0"/>
      <w:autoSpaceDN w:val="0"/>
      <w:adjustRightInd w:val="0"/>
    </w:pPr>
    <w:rPr>
      <w:rFonts w:cs="Arial"/>
    </w:rPr>
  </w:style>
  <w:style w:type="paragraph" w:customStyle="1" w:styleId="nospacing1">
    <w:name w:val="nospacing1"/>
    <w:basedOn w:val="a"/>
    <w:rsid w:val="006731F3"/>
    <w:pPr>
      <w:spacing w:before="100" w:beforeAutospacing="1" w:after="100" w:afterAutospacing="1"/>
    </w:pPr>
  </w:style>
  <w:style w:type="character" w:customStyle="1" w:styleId="a10">
    <w:name w:val="a1"/>
    <w:basedOn w:val="a0"/>
    <w:rsid w:val="006731F3"/>
  </w:style>
  <w:style w:type="character" w:customStyle="1" w:styleId="apple-converted-space">
    <w:name w:val="apple-converted-space"/>
    <w:basedOn w:val="a0"/>
    <w:rsid w:val="006731F3"/>
  </w:style>
  <w:style w:type="character" w:styleId="HTML">
    <w:name w:val="HTML Variable"/>
    <w:aliases w:val="!Ссылки в документе"/>
    <w:basedOn w:val="a0"/>
    <w:rsid w:val="00623702"/>
    <w:rPr>
      <w:rFonts w:ascii="Arial" w:hAnsi="Arial"/>
      <w:b w:val="0"/>
      <w:i w:val="0"/>
      <w:iCs/>
      <w:color w:val="0000FF"/>
      <w:sz w:val="24"/>
      <w:u w:val="none"/>
    </w:rPr>
  </w:style>
  <w:style w:type="paragraph" w:styleId="af4">
    <w:name w:val="annotation text"/>
    <w:aliases w:val="!Равноширинный текст документа"/>
    <w:basedOn w:val="a"/>
    <w:semiHidden/>
    <w:rsid w:val="00623702"/>
    <w:rPr>
      <w:rFonts w:ascii="Courier" w:hAnsi="Courier"/>
      <w:sz w:val="22"/>
      <w:szCs w:val="20"/>
    </w:rPr>
  </w:style>
  <w:style w:type="paragraph" w:customStyle="1" w:styleId="Title">
    <w:name w:val="Title!Название НПА"/>
    <w:basedOn w:val="a"/>
    <w:rsid w:val="00623702"/>
    <w:pPr>
      <w:spacing w:before="240" w:after="60"/>
      <w:jc w:val="center"/>
      <w:outlineLvl w:val="0"/>
    </w:pPr>
    <w:rPr>
      <w:rFonts w:cs="Arial"/>
      <w:b/>
      <w:bCs/>
      <w:kern w:val="28"/>
      <w:sz w:val="32"/>
      <w:szCs w:val="3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234505682">
      <w:bodyDiv w:val="1"/>
      <w:marLeft w:val="0"/>
      <w:marRight w:val="0"/>
      <w:marTop w:val="0"/>
      <w:marBottom w:val="0"/>
      <w:divBdr>
        <w:top w:val="none" w:sz="0" w:space="0" w:color="auto"/>
        <w:left w:val="none" w:sz="0" w:space="0" w:color="auto"/>
        <w:bottom w:val="none" w:sz="0" w:space="0" w:color="auto"/>
        <w:right w:val="none" w:sz="0" w:space="0" w:color="auto"/>
      </w:divBdr>
      <w:divsChild>
        <w:div w:id="599991200">
          <w:marLeft w:val="0"/>
          <w:marRight w:val="0"/>
          <w:marTop w:val="0"/>
          <w:marBottom w:val="0"/>
          <w:divBdr>
            <w:top w:val="single" w:sz="8" w:space="1" w:color="auto"/>
            <w:left w:val="none" w:sz="0" w:space="0" w:color="auto"/>
            <w:bottom w:val="none" w:sz="0" w:space="0" w:color="auto"/>
            <w:right w:val="none" w:sz="0" w:space="0" w:color="auto"/>
          </w:divBdr>
        </w:div>
        <w:div w:id="894202460">
          <w:marLeft w:val="0"/>
          <w:marRight w:val="0"/>
          <w:marTop w:val="0"/>
          <w:marBottom w:val="0"/>
          <w:divBdr>
            <w:top w:val="single" w:sz="8" w:space="1" w:color="auto"/>
            <w:left w:val="none" w:sz="0" w:space="0" w:color="auto"/>
            <w:bottom w:val="none" w:sz="0" w:space="0" w:color="auto"/>
            <w:right w:val="none" w:sz="0" w:space="0" w:color="auto"/>
          </w:divBdr>
        </w:div>
        <w:div w:id="1063213091">
          <w:marLeft w:val="0"/>
          <w:marRight w:val="0"/>
          <w:marTop w:val="0"/>
          <w:marBottom w:val="0"/>
          <w:divBdr>
            <w:top w:val="single" w:sz="8" w:space="1" w:color="auto"/>
            <w:left w:val="none" w:sz="0" w:space="0" w:color="auto"/>
            <w:bottom w:val="none" w:sz="0" w:space="0" w:color="auto"/>
            <w:right w:val="none" w:sz="0" w:space="0" w:color="auto"/>
          </w:divBdr>
        </w:div>
        <w:div w:id="1161040078">
          <w:marLeft w:val="0"/>
          <w:marRight w:val="0"/>
          <w:marTop w:val="0"/>
          <w:marBottom w:val="0"/>
          <w:divBdr>
            <w:top w:val="single" w:sz="8" w:space="1" w:color="auto"/>
            <w:left w:val="none" w:sz="0" w:space="0" w:color="auto"/>
            <w:bottom w:val="none" w:sz="0" w:space="0" w:color="auto"/>
            <w:right w:val="none" w:sz="0" w:space="0" w:color="auto"/>
          </w:divBdr>
        </w:div>
        <w:div w:id="1268007748">
          <w:marLeft w:val="0"/>
          <w:marRight w:val="0"/>
          <w:marTop w:val="0"/>
          <w:marBottom w:val="0"/>
          <w:divBdr>
            <w:top w:val="single" w:sz="8" w:space="1"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stup.scli.ru:8111/content/act/1276d9c9-4da6-4a59-a4dc-f6f9b40a7678.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cli\Arm%20Municipal%20v1.2%20(build%201.9)\UI\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89</TotalTime>
  <Pages>1</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ПОСЕЛЕНИЯ</vt:lpstr>
    </vt:vector>
  </TitlesOfParts>
  <Company>GorPosKr</Company>
  <LinksUpToDate>false</LinksUpToDate>
  <CharactersWithSpaces>3093</CharactersWithSpaces>
  <SharedDoc>false</SharedDoc>
  <HLinks>
    <vt:vector size="18" baseType="variant">
      <vt:variant>
        <vt:i4>5046347</vt:i4>
      </vt:variant>
      <vt:variant>
        <vt:i4>6</vt:i4>
      </vt:variant>
      <vt:variant>
        <vt:i4>0</vt:i4>
      </vt:variant>
      <vt:variant>
        <vt:i4>5</vt:i4>
      </vt:variant>
      <vt:variant>
        <vt:lpwstr>http://dostup.scli.ru:8111/content/act/1276d9c9-4da6-4a59-a4dc-f6f9b40a7678.html</vt:lpwstr>
      </vt:variant>
      <vt:variant>
        <vt:lpwstr/>
      </vt:variant>
      <vt:variant>
        <vt:i4>3866740</vt:i4>
      </vt:variant>
      <vt:variant>
        <vt:i4>3</vt:i4>
      </vt:variant>
      <vt:variant>
        <vt:i4>0</vt:i4>
      </vt:variant>
      <vt:variant>
        <vt:i4>5</vt:i4>
      </vt:variant>
      <vt:variant>
        <vt:lpwstr>http://dostup.scli.ru:8111/content/act/96e20c02-1b12-465a-b64c-24aa92270007.html?rnd=1538322747</vt:lpwstr>
      </vt:variant>
      <vt:variant>
        <vt:lpwstr/>
      </vt:variant>
      <vt:variant>
        <vt:i4>3407984</vt:i4>
      </vt:variant>
      <vt:variant>
        <vt:i4>0</vt:i4>
      </vt:variant>
      <vt:variant>
        <vt:i4>0</vt:i4>
      </vt:variant>
      <vt:variant>
        <vt:i4>5</vt:i4>
      </vt:variant>
      <vt:variant>
        <vt:lpwstr>http://dostup.scli.ru:8111/content/act/bba0bfb1-06c7-4e50-a8d3-fe1045784bf1.html?rnd=1654180832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ПОСЕЛЕНИЯ</dc:title>
  <dc:creator>KanunD</dc:creator>
  <cp:lastModifiedBy>KiselevaYA</cp:lastModifiedBy>
  <cp:revision>11</cp:revision>
  <cp:lastPrinted>2017-04-11T23:57:00Z</cp:lastPrinted>
  <dcterms:created xsi:type="dcterms:W3CDTF">2017-02-14T07:48:00Z</dcterms:created>
  <dcterms:modified xsi:type="dcterms:W3CDTF">2017-05-15T23:51:00Z</dcterms:modified>
</cp:coreProperties>
</file>